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73131E" w14:textId="31F8EFCF" w:rsidR="000B6583" w:rsidRDefault="004A131E" w:rsidP="006654D2">
      <w:pPr>
        <w:rPr>
          <w:b/>
          <w:bCs/>
          <w:color w:val="000000"/>
        </w:rPr>
      </w:pPr>
      <w:r w:rsidRPr="00C3037F">
        <w:rPr>
          <w:b/>
          <w:noProof/>
        </w:rPr>
        <w:drawing>
          <wp:inline distT="0" distB="0" distL="0" distR="0" wp14:anchorId="3614A97F" wp14:editId="51B74A0C">
            <wp:extent cx="2981325" cy="1348033"/>
            <wp:effectExtent l="0" t="0" r="0" b="508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3-008 NAZW-logo-def.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00322" cy="1356623"/>
                    </a:xfrm>
                    <a:prstGeom prst="rect">
                      <a:avLst/>
                    </a:prstGeom>
                  </pic:spPr>
                </pic:pic>
              </a:graphicData>
            </a:graphic>
          </wp:inline>
        </w:drawing>
      </w:r>
    </w:p>
    <w:p w14:paraId="0E74A81F" w14:textId="77777777" w:rsidR="004A131E" w:rsidRDefault="004A131E" w:rsidP="006654D2">
      <w:pPr>
        <w:rPr>
          <w:b/>
          <w:bCs/>
          <w:color w:val="000000"/>
        </w:rPr>
      </w:pPr>
    </w:p>
    <w:p w14:paraId="6C74F99D" w14:textId="77777777" w:rsidR="004A131E" w:rsidRPr="00C3037F" w:rsidRDefault="004A131E" w:rsidP="004A131E">
      <w:pPr>
        <w:rPr>
          <w:sz w:val="28"/>
          <w:szCs w:val="28"/>
        </w:rPr>
      </w:pPr>
      <w:r w:rsidRPr="00C3037F">
        <w:rPr>
          <w:sz w:val="28"/>
          <w:szCs w:val="28"/>
        </w:rPr>
        <w:t>Persbericht</w:t>
      </w:r>
      <w:r>
        <w:rPr>
          <w:sz w:val="28"/>
          <w:szCs w:val="28"/>
        </w:rPr>
        <w:t xml:space="preserve"> </w:t>
      </w:r>
    </w:p>
    <w:p w14:paraId="4DEECEAE" w14:textId="77777777" w:rsidR="004A131E" w:rsidRDefault="004A131E" w:rsidP="006654D2">
      <w:pPr>
        <w:rPr>
          <w:b/>
          <w:bCs/>
        </w:rPr>
      </w:pPr>
      <w:bookmarkStart w:id="0" w:name="_GoBack"/>
      <w:bookmarkEnd w:id="0"/>
    </w:p>
    <w:p w14:paraId="5FF95742" w14:textId="5D5F75D6" w:rsidR="00FE0ECC" w:rsidRPr="002835E6" w:rsidRDefault="003B046D" w:rsidP="006654D2">
      <w:pPr>
        <w:rPr>
          <w:b/>
          <w:bCs/>
        </w:rPr>
      </w:pPr>
      <w:r w:rsidRPr="002835E6">
        <w:rPr>
          <w:b/>
          <w:bCs/>
        </w:rPr>
        <w:t xml:space="preserve">Corona-teststraat voor </w:t>
      </w:r>
      <w:r w:rsidR="00310729" w:rsidRPr="002835E6">
        <w:rPr>
          <w:b/>
          <w:bCs/>
        </w:rPr>
        <w:t xml:space="preserve">de </w:t>
      </w:r>
      <w:r w:rsidRPr="002835E6">
        <w:rPr>
          <w:b/>
          <w:bCs/>
        </w:rPr>
        <w:t>regio</w:t>
      </w:r>
    </w:p>
    <w:p w14:paraId="32387CB1" w14:textId="77777777" w:rsidR="00310729" w:rsidRDefault="00310729" w:rsidP="006654D2"/>
    <w:p w14:paraId="468E8B0C" w14:textId="5E5614A6" w:rsidR="006654D2" w:rsidRDefault="004A131E" w:rsidP="006654D2">
      <w:pPr>
        <w:rPr>
          <w:color w:val="000000"/>
        </w:rPr>
      </w:pPr>
      <w:hyperlink r:id="rId10" w:tgtFrame="_blank" w:history="1">
        <w:r w:rsidR="006654D2" w:rsidRPr="006654D2">
          <w:rPr>
            <w:rStyle w:val="Hyperlink"/>
            <w:b/>
            <w:bCs/>
            <w:color w:val="000000"/>
            <w:u w:val="none"/>
          </w:rPr>
          <w:t xml:space="preserve">Vanaf </w:t>
        </w:r>
        <w:r w:rsidR="00A14A53">
          <w:rPr>
            <w:rStyle w:val="Hyperlink"/>
            <w:b/>
            <w:bCs/>
            <w:color w:val="000000"/>
            <w:u w:val="none"/>
          </w:rPr>
          <w:t xml:space="preserve">dinsdag </w:t>
        </w:r>
        <w:r w:rsidR="006654D2" w:rsidRPr="006654D2">
          <w:rPr>
            <w:rStyle w:val="Hyperlink"/>
            <w:b/>
            <w:bCs/>
            <w:color w:val="000000"/>
            <w:u w:val="none"/>
          </w:rPr>
          <w:t>21 april kunnen</w:t>
        </w:r>
        <w:r w:rsidR="0077005A">
          <w:rPr>
            <w:rStyle w:val="Hyperlink"/>
            <w:b/>
            <w:bCs/>
            <w:color w:val="000000"/>
            <w:u w:val="none"/>
          </w:rPr>
          <w:t xml:space="preserve"> </w:t>
        </w:r>
        <w:r w:rsidR="006654D2" w:rsidRPr="006654D2">
          <w:rPr>
            <w:rStyle w:val="Hyperlink"/>
            <w:b/>
            <w:bCs/>
            <w:color w:val="000000"/>
            <w:u w:val="none"/>
          </w:rPr>
          <w:t xml:space="preserve">patiënten in de regio’s Haaglanden en Hollands Midden </w:t>
        </w:r>
        <w:r w:rsidR="00493B80">
          <w:rPr>
            <w:rStyle w:val="Hyperlink"/>
            <w:b/>
            <w:bCs/>
            <w:color w:val="000000"/>
            <w:u w:val="none"/>
          </w:rPr>
          <w:t xml:space="preserve">na verwijzing </w:t>
        </w:r>
        <w:r w:rsidR="006654D2" w:rsidRPr="006654D2">
          <w:rPr>
            <w:rStyle w:val="Hyperlink"/>
            <w:b/>
            <w:bCs/>
            <w:color w:val="000000"/>
            <w:u w:val="none"/>
          </w:rPr>
          <w:t>gebruikmaken van de zogenoemde Mobiele COVID-19 Post</w:t>
        </w:r>
        <w:r w:rsidR="006654D2">
          <w:rPr>
            <w:rStyle w:val="Hyperlink"/>
            <w:b/>
            <w:bCs/>
            <w:color w:val="000000"/>
            <w:u w:val="none"/>
          </w:rPr>
          <w:t xml:space="preserve"> (MCP)</w:t>
        </w:r>
        <w:r w:rsidR="00C641F4">
          <w:rPr>
            <w:rStyle w:val="Hyperlink"/>
            <w:b/>
            <w:bCs/>
            <w:color w:val="000000"/>
            <w:u w:val="none"/>
          </w:rPr>
          <w:t xml:space="preserve"> bij het </w:t>
        </w:r>
        <w:proofErr w:type="spellStart"/>
        <w:r w:rsidR="00650A35">
          <w:rPr>
            <w:rStyle w:val="Hyperlink"/>
            <w:b/>
            <w:bCs/>
            <w:color w:val="000000"/>
            <w:u w:val="none"/>
          </w:rPr>
          <w:t>Cars</w:t>
        </w:r>
        <w:proofErr w:type="spellEnd"/>
        <w:r w:rsidR="00650A35">
          <w:rPr>
            <w:rStyle w:val="Hyperlink"/>
            <w:b/>
            <w:bCs/>
            <w:color w:val="000000"/>
            <w:u w:val="none"/>
          </w:rPr>
          <w:t xml:space="preserve"> Jeans Stadion van ADO </w:t>
        </w:r>
        <w:r w:rsidR="006654D2" w:rsidRPr="006654D2">
          <w:rPr>
            <w:rStyle w:val="Hyperlink"/>
            <w:b/>
            <w:bCs/>
            <w:color w:val="000000"/>
            <w:u w:val="none"/>
          </w:rPr>
          <w:t xml:space="preserve">Den Haag. Dit is een </w:t>
        </w:r>
        <w:r w:rsidR="0077005A">
          <w:rPr>
            <w:rStyle w:val="Hyperlink"/>
            <w:b/>
            <w:bCs/>
            <w:color w:val="000000"/>
            <w:u w:val="none"/>
          </w:rPr>
          <w:t>teststraat</w:t>
        </w:r>
        <w:r w:rsidR="006654D2" w:rsidRPr="006654D2">
          <w:rPr>
            <w:rStyle w:val="Hyperlink"/>
            <w:b/>
            <w:bCs/>
            <w:color w:val="000000"/>
            <w:u w:val="none"/>
          </w:rPr>
          <w:t xml:space="preserve"> waar mensen</w:t>
        </w:r>
        <w:r w:rsidR="006654D2">
          <w:rPr>
            <w:rStyle w:val="Hyperlink"/>
            <w:b/>
            <w:bCs/>
            <w:color w:val="000000"/>
            <w:u w:val="none"/>
          </w:rPr>
          <w:t xml:space="preserve"> </w:t>
        </w:r>
        <w:r w:rsidR="006654D2" w:rsidRPr="006654D2">
          <w:rPr>
            <w:rStyle w:val="Hyperlink"/>
            <w:b/>
            <w:bCs/>
            <w:color w:val="000000"/>
            <w:u w:val="none"/>
          </w:rPr>
          <w:t>getest worden op het</w:t>
        </w:r>
        <w:r w:rsidR="006654D2">
          <w:rPr>
            <w:rStyle w:val="Hyperlink"/>
            <w:b/>
            <w:bCs/>
            <w:color w:val="000000"/>
            <w:u w:val="none"/>
          </w:rPr>
          <w:t xml:space="preserve"> coronavirus.</w:t>
        </w:r>
      </w:hyperlink>
    </w:p>
    <w:p w14:paraId="65793216" w14:textId="77777777" w:rsidR="006654D2" w:rsidRDefault="004A131E" w:rsidP="006654D2">
      <w:pPr>
        <w:rPr>
          <w:color w:val="000000"/>
        </w:rPr>
      </w:pPr>
      <w:hyperlink r:id="rId11" w:tgtFrame="_blank" w:history="1">
        <w:r w:rsidR="006654D2">
          <w:rPr>
            <w:rStyle w:val="Hyperlink"/>
            <w:color w:val="000000"/>
            <w:u w:val="none"/>
          </w:rPr>
          <w:t> </w:t>
        </w:r>
      </w:hyperlink>
    </w:p>
    <w:p w14:paraId="5B343B27" w14:textId="60EE0138" w:rsidR="0068213C" w:rsidRDefault="00DB491B" w:rsidP="00AF27B1">
      <w:pPr>
        <w:rPr>
          <w:color w:val="000000"/>
        </w:rPr>
      </w:pPr>
      <w:r>
        <w:rPr>
          <w:color w:val="000000"/>
        </w:rPr>
        <w:t>In d</w:t>
      </w:r>
      <w:r w:rsidR="006654D2">
        <w:rPr>
          <w:color w:val="000000"/>
        </w:rPr>
        <w:t xml:space="preserve">e teststraat </w:t>
      </w:r>
      <w:r>
        <w:rPr>
          <w:color w:val="000000"/>
        </w:rPr>
        <w:t>kunnen</w:t>
      </w:r>
      <w:r w:rsidR="006654D2">
        <w:rPr>
          <w:color w:val="000000"/>
        </w:rPr>
        <w:t xml:space="preserve"> </w:t>
      </w:r>
      <w:r w:rsidR="00A14A53">
        <w:rPr>
          <w:color w:val="000000"/>
        </w:rPr>
        <w:t>patiënten</w:t>
      </w:r>
      <w:r w:rsidR="006654D2">
        <w:rPr>
          <w:color w:val="000000"/>
        </w:rPr>
        <w:t xml:space="preserve"> </w:t>
      </w:r>
      <w:r>
        <w:rPr>
          <w:color w:val="000000"/>
        </w:rPr>
        <w:t xml:space="preserve">terecht </w:t>
      </w:r>
      <w:r w:rsidR="006654D2">
        <w:rPr>
          <w:color w:val="000000"/>
        </w:rPr>
        <w:t xml:space="preserve">die </w:t>
      </w:r>
      <w:r w:rsidR="00AF27B1">
        <w:rPr>
          <w:color w:val="000000"/>
        </w:rPr>
        <w:t>door hun huisarts</w:t>
      </w:r>
      <w:r w:rsidR="002157F7">
        <w:rPr>
          <w:color w:val="000000"/>
        </w:rPr>
        <w:t xml:space="preserve"> </w:t>
      </w:r>
      <w:r w:rsidR="00C1119A">
        <w:rPr>
          <w:color w:val="000000"/>
        </w:rPr>
        <w:t>zijn</w:t>
      </w:r>
      <w:r w:rsidR="00AF27B1">
        <w:rPr>
          <w:color w:val="000000"/>
        </w:rPr>
        <w:t xml:space="preserve"> aangemeld</w:t>
      </w:r>
      <w:r w:rsidR="00493B80">
        <w:rPr>
          <w:color w:val="000000"/>
        </w:rPr>
        <w:t>.</w:t>
      </w:r>
      <w:r w:rsidR="00AF27B1">
        <w:rPr>
          <w:color w:val="000000"/>
        </w:rPr>
        <w:t xml:space="preserve"> Als de huisarts </w:t>
      </w:r>
      <w:r w:rsidR="00C1119A">
        <w:rPr>
          <w:color w:val="000000"/>
        </w:rPr>
        <w:t>besluit</w:t>
      </w:r>
      <w:r w:rsidR="00AF27B1">
        <w:rPr>
          <w:color w:val="000000"/>
        </w:rPr>
        <w:t xml:space="preserve"> dat een patiënt direct</w:t>
      </w:r>
      <w:r w:rsidR="00A14A53">
        <w:rPr>
          <w:color w:val="000000"/>
        </w:rPr>
        <w:t xml:space="preserve"> door een arts beoorde</w:t>
      </w:r>
      <w:r w:rsidR="00AF27B1">
        <w:rPr>
          <w:color w:val="000000"/>
        </w:rPr>
        <w:t>e</w:t>
      </w:r>
      <w:r w:rsidR="00A14A53">
        <w:rPr>
          <w:color w:val="000000"/>
        </w:rPr>
        <w:t>l</w:t>
      </w:r>
      <w:r w:rsidR="00AF27B1">
        <w:rPr>
          <w:color w:val="000000"/>
        </w:rPr>
        <w:t>d moet worden gaat de patiënt naar</w:t>
      </w:r>
      <w:r w:rsidR="00A14A53">
        <w:rPr>
          <w:color w:val="000000"/>
        </w:rPr>
        <w:t xml:space="preserve"> één van de vijf </w:t>
      </w:r>
      <w:r w:rsidR="00F330AD">
        <w:rPr>
          <w:color w:val="000000"/>
        </w:rPr>
        <w:t>h</w:t>
      </w:r>
      <w:r w:rsidR="00A14A53">
        <w:rPr>
          <w:color w:val="000000"/>
        </w:rPr>
        <w:t>uisartsenposten in de regio</w:t>
      </w:r>
      <w:r w:rsidR="00F330AD">
        <w:rPr>
          <w:color w:val="000000"/>
        </w:rPr>
        <w:t xml:space="preserve"> die zijn ingericht als triagecentra voor corona</w:t>
      </w:r>
      <w:r w:rsidR="00A14A53">
        <w:rPr>
          <w:color w:val="000000"/>
        </w:rPr>
        <w:t xml:space="preserve">. </w:t>
      </w:r>
      <w:r w:rsidR="0068213C">
        <w:rPr>
          <w:color w:val="000000"/>
        </w:rPr>
        <w:t>In andere gevallen</w:t>
      </w:r>
      <w:r w:rsidR="00B32C95">
        <w:rPr>
          <w:color w:val="000000"/>
        </w:rPr>
        <w:t>, conform het landelijk testbeleid,</w:t>
      </w:r>
      <w:r w:rsidR="0068213C">
        <w:rPr>
          <w:color w:val="000000"/>
        </w:rPr>
        <w:t xml:space="preserve"> kan de huisarts patiënten </w:t>
      </w:r>
      <w:r w:rsidR="00720D68">
        <w:rPr>
          <w:color w:val="000000"/>
        </w:rPr>
        <w:t xml:space="preserve">direct </w:t>
      </w:r>
      <w:r w:rsidR="0048457A">
        <w:rPr>
          <w:color w:val="000000"/>
        </w:rPr>
        <w:t xml:space="preserve">voor een test </w:t>
      </w:r>
      <w:r w:rsidR="00C1119A">
        <w:rPr>
          <w:color w:val="000000"/>
        </w:rPr>
        <w:t>aanmelden bij de</w:t>
      </w:r>
      <w:r w:rsidR="0068213C">
        <w:rPr>
          <w:color w:val="000000"/>
        </w:rPr>
        <w:t xml:space="preserve"> MCP</w:t>
      </w:r>
      <w:r w:rsidR="0068213C" w:rsidRPr="0068213C">
        <w:rPr>
          <w:color w:val="000000"/>
        </w:rPr>
        <w:t xml:space="preserve"> </w:t>
      </w:r>
      <w:r w:rsidR="0068213C">
        <w:rPr>
          <w:color w:val="000000"/>
        </w:rPr>
        <w:t xml:space="preserve">bij het </w:t>
      </w:r>
      <w:proofErr w:type="spellStart"/>
      <w:r w:rsidR="00650A35">
        <w:rPr>
          <w:color w:val="000000"/>
        </w:rPr>
        <w:t>Cars</w:t>
      </w:r>
      <w:proofErr w:type="spellEnd"/>
      <w:r w:rsidR="00650A35">
        <w:rPr>
          <w:color w:val="000000"/>
        </w:rPr>
        <w:t xml:space="preserve"> Jeans Stadion</w:t>
      </w:r>
      <w:r w:rsidR="001E701C">
        <w:rPr>
          <w:color w:val="000000"/>
        </w:rPr>
        <w:t>.</w:t>
      </w:r>
      <w:r w:rsidR="0068213C">
        <w:rPr>
          <w:color w:val="000000"/>
        </w:rPr>
        <w:t xml:space="preserve"> De MCP is zeven dagen per week geopend van 8.00 uur tot 22.00 uur.   </w:t>
      </w:r>
    </w:p>
    <w:p w14:paraId="1AF27AC8" w14:textId="7DCE21E7" w:rsidR="00A14A53" w:rsidRDefault="00A14A53" w:rsidP="00517CF9">
      <w:pPr>
        <w:rPr>
          <w:color w:val="000000"/>
        </w:rPr>
      </w:pPr>
    </w:p>
    <w:p w14:paraId="030831EE" w14:textId="10E3474C" w:rsidR="00517CF9" w:rsidRPr="00517CF9" w:rsidRDefault="00AF27B1" w:rsidP="006654D2">
      <w:pPr>
        <w:rPr>
          <w:b/>
          <w:bCs/>
          <w:color w:val="000000"/>
        </w:rPr>
      </w:pPr>
      <w:r>
        <w:rPr>
          <w:b/>
          <w:bCs/>
          <w:color w:val="000000"/>
        </w:rPr>
        <w:t xml:space="preserve">Drive </w:t>
      </w:r>
      <w:proofErr w:type="spellStart"/>
      <w:r>
        <w:rPr>
          <w:b/>
          <w:bCs/>
          <w:color w:val="000000"/>
        </w:rPr>
        <w:t>through</w:t>
      </w:r>
      <w:proofErr w:type="spellEnd"/>
    </w:p>
    <w:p w14:paraId="59B77163" w14:textId="51D3681A" w:rsidR="002157F7" w:rsidRDefault="002157F7" w:rsidP="002157F7">
      <w:pPr>
        <w:rPr>
          <w:color w:val="000000"/>
        </w:rPr>
      </w:pPr>
      <w:r>
        <w:rPr>
          <w:color w:val="000000"/>
        </w:rPr>
        <w:t>In de MCP blijven patiënten</w:t>
      </w:r>
      <w:r w:rsidR="00517CF9">
        <w:rPr>
          <w:color w:val="000000"/>
        </w:rPr>
        <w:t xml:space="preserve"> in de auto zitten om verspreiding van het coronavirus te </w:t>
      </w:r>
      <w:r w:rsidR="002206A0">
        <w:rPr>
          <w:color w:val="000000"/>
        </w:rPr>
        <w:t>voorkomen.</w:t>
      </w:r>
      <w:r>
        <w:rPr>
          <w:color w:val="000000"/>
        </w:rPr>
        <w:t xml:space="preserve"> ADO Den Haag heeft hiervoor </w:t>
      </w:r>
      <w:r w:rsidR="004E315F">
        <w:rPr>
          <w:color w:val="000000"/>
        </w:rPr>
        <w:t>belangeloos</w:t>
      </w:r>
      <w:r w:rsidR="00EF3EFC">
        <w:rPr>
          <w:color w:val="000000"/>
        </w:rPr>
        <w:t xml:space="preserve"> </w:t>
      </w:r>
      <w:r w:rsidR="00650A35">
        <w:rPr>
          <w:color w:val="000000"/>
        </w:rPr>
        <w:t>haar</w:t>
      </w:r>
      <w:r w:rsidR="00EF3EFC">
        <w:rPr>
          <w:color w:val="000000"/>
        </w:rPr>
        <w:t xml:space="preserve"> locatie</w:t>
      </w:r>
      <w:r>
        <w:rPr>
          <w:color w:val="000000"/>
        </w:rPr>
        <w:t xml:space="preserve"> ter beschikking gesteld als </w:t>
      </w:r>
      <w:r w:rsidR="00DB491B">
        <w:rPr>
          <w:color w:val="000000"/>
        </w:rPr>
        <w:t>goed</w:t>
      </w:r>
      <w:r w:rsidR="00ED1839">
        <w:rPr>
          <w:color w:val="000000"/>
        </w:rPr>
        <w:t xml:space="preserve"> bereikbaar</w:t>
      </w:r>
      <w:r w:rsidR="00DB491B">
        <w:rPr>
          <w:color w:val="000000"/>
        </w:rPr>
        <w:t>, centraal</w:t>
      </w:r>
      <w:r w:rsidR="00EF3EFC">
        <w:rPr>
          <w:color w:val="000000"/>
        </w:rPr>
        <w:t xml:space="preserve"> punt in de</w:t>
      </w:r>
      <w:r>
        <w:rPr>
          <w:color w:val="000000"/>
        </w:rPr>
        <w:t xml:space="preserve"> regio. </w:t>
      </w:r>
      <w:r w:rsidR="00517CF9">
        <w:rPr>
          <w:color w:val="000000"/>
        </w:rPr>
        <w:t xml:space="preserve">Na registratie </w:t>
      </w:r>
      <w:r w:rsidR="00DB491B">
        <w:rPr>
          <w:color w:val="000000"/>
        </w:rPr>
        <w:t>van de pati</w:t>
      </w:r>
      <w:r w:rsidR="00877EC3">
        <w:rPr>
          <w:color w:val="000000"/>
        </w:rPr>
        <w:t>ën</w:t>
      </w:r>
      <w:r w:rsidR="00DB491B">
        <w:rPr>
          <w:color w:val="000000"/>
        </w:rPr>
        <w:t xml:space="preserve">t </w:t>
      </w:r>
      <w:r w:rsidR="00B923F9">
        <w:rPr>
          <w:color w:val="000000"/>
        </w:rPr>
        <w:t>wordt er een uitstrijk afgenomen uit de neusholte</w:t>
      </w:r>
      <w:r w:rsidR="00C26EE5">
        <w:rPr>
          <w:color w:val="000000"/>
        </w:rPr>
        <w:t xml:space="preserve"> en</w:t>
      </w:r>
      <w:r w:rsidR="00B665AB">
        <w:rPr>
          <w:color w:val="000000"/>
        </w:rPr>
        <w:t xml:space="preserve"> </w:t>
      </w:r>
      <w:r w:rsidR="00DB491B">
        <w:rPr>
          <w:color w:val="000000"/>
        </w:rPr>
        <w:t>wordt</w:t>
      </w:r>
      <w:r w:rsidR="00C26EE5">
        <w:rPr>
          <w:color w:val="000000"/>
        </w:rPr>
        <w:t xml:space="preserve"> </w:t>
      </w:r>
      <w:r w:rsidR="00DB491B">
        <w:rPr>
          <w:color w:val="000000"/>
        </w:rPr>
        <w:t>er</w:t>
      </w:r>
      <w:r w:rsidR="00517CF9">
        <w:rPr>
          <w:color w:val="000000"/>
        </w:rPr>
        <w:t xml:space="preserve"> </w:t>
      </w:r>
      <w:r w:rsidR="00877EC3">
        <w:rPr>
          <w:color w:val="000000"/>
        </w:rPr>
        <w:t xml:space="preserve">eventueel </w:t>
      </w:r>
      <w:r w:rsidR="00517CF9">
        <w:rPr>
          <w:color w:val="000000"/>
        </w:rPr>
        <w:t>ook direct bloed afgenomen</w:t>
      </w:r>
      <w:r w:rsidR="008D1610">
        <w:rPr>
          <w:color w:val="000000"/>
        </w:rPr>
        <w:t xml:space="preserve"> voor diagnostiek.</w:t>
      </w:r>
    </w:p>
    <w:p w14:paraId="6D85B622" w14:textId="77777777" w:rsidR="002157F7" w:rsidRDefault="002157F7" w:rsidP="002157F7">
      <w:pPr>
        <w:rPr>
          <w:color w:val="000000"/>
        </w:rPr>
      </w:pPr>
    </w:p>
    <w:p w14:paraId="261617D8" w14:textId="6BBF015A" w:rsidR="00AF27B1" w:rsidRPr="00DB491B" w:rsidRDefault="00AF27B1" w:rsidP="007702B5">
      <w:pPr>
        <w:rPr>
          <w:b/>
          <w:color w:val="000000"/>
        </w:rPr>
      </w:pPr>
      <w:r>
        <w:rPr>
          <w:b/>
          <w:color w:val="000000"/>
        </w:rPr>
        <w:t>Mobiel laboratorium</w:t>
      </w:r>
    </w:p>
    <w:p w14:paraId="69E34F50" w14:textId="2F50ED33" w:rsidR="00C1119A" w:rsidRDefault="00DB491B">
      <w:pPr>
        <w:rPr>
          <w:color w:val="000000"/>
        </w:rPr>
      </w:pPr>
      <w:r>
        <w:rPr>
          <w:color w:val="000000"/>
        </w:rPr>
        <w:t>De neusuitstrijk</w:t>
      </w:r>
      <w:r w:rsidR="002157F7">
        <w:rPr>
          <w:color w:val="000000"/>
        </w:rPr>
        <w:t xml:space="preserve"> kan </w:t>
      </w:r>
      <w:r w:rsidR="00C1119A" w:rsidRPr="00C1119A">
        <w:rPr>
          <w:color w:val="000000"/>
        </w:rPr>
        <w:t xml:space="preserve">op locatie </w:t>
      </w:r>
      <w:r w:rsidR="00ED1839" w:rsidRPr="00C1119A">
        <w:rPr>
          <w:color w:val="000000"/>
        </w:rPr>
        <w:t xml:space="preserve">direct </w:t>
      </w:r>
      <w:r w:rsidR="00C1119A" w:rsidRPr="00C1119A">
        <w:rPr>
          <w:color w:val="000000"/>
        </w:rPr>
        <w:t xml:space="preserve">worden </w:t>
      </w:r>
      <w:r w:rsidR="008D1610" w:rsidRPr="00F14763">
        <w:rPr>
          <w:color w:val="000000"/>
        </w:rPr>
        <w:t>afgenomen</w:t>
      </w:r>
      <w:r w:rsidR="002157F7">
        <w:rPr>
          <w:color w:val="000000"/>
        </w:rPr>
        <w:t xml:space="preserve"> in </w:t>
      </w:r>
      <w:r w:rsidR="0058315A">
        <w:rPr>
          <w:color w:val="000000"/>
        </w:rPr>
        <w:t>het</w:t>
      </w:r>
      <w:r w:rsidR="002157F7">
        <w:rPr>
          <w:color w:val="000000"/>
        </w:rPr>
        <w:t xml:space="preserve"> mobiel</w:t>
      </w:r>
      <w:r w:rsidR="0058315A">
        <w:rPr>
          <w:color w:val="000000"/>
        </w:rPr>
        <w:t>e</w:t>
      </w:r>
      <w:r w:rsidR="002157F7">
        <w:rPr>
          <w:color w:val="000000"/>
        </w:rPr>
        <w:t xml:space="preserve"> laboratorium dat beschikbaar is gesteld door het </w:t>
      </w:r>
      <w:r w:rsidR="007A725C">
        <w:rPr>
          <w:color w:val="000000"/>
        </w:rPr>
        <w:t>M</w:t>
      </w:r>
      <w:r w:rsidR="002157F7">
        <w:rPr>
          <w:color w:val="000000"/>
        </w:rPr>
        <w:t xml:space="preserve">inisterie van Defensie. </w:t>
      </w:r>
      <w:r w:rsidR="003D48E1">
        <w:rPr>
          <w:rFonts w:eastAsia="Times New Roman"/>
        </w:rPr>
        <w:t>De testen worden in een microbiologisch laboratorium uitgevoerd.</w:t>
      </w:r>
      <w:r w:rsidR="00F21E83">
        <w:rPr>
          <w:color w:val="000000"/>
        </w:rPr>
        <w:t xml:space="preserve"> </w:t>
      </w:r>
      <w:r w:rsidR="00D44797">
        <w:rPr>
          <w:color w:val="000000"/>
        </w:rPr>
        <w:t xml:space="preserve">De huisarts ontvangt binnen 24 tot 48 uur de uitslag. </w:t>
      </w:r>
      <w:r w:rsidR="00C1119A">
        <w:rPr>
          <w:color w:val="000000"/>
        </w:rPr>
        <w:t xml:space="preserve">Op termijn </w:t>
      </w:r>
      <w:r w:rsidR="000F5AD4">
        <w:rPr>
          <w:color w:val="000000"/>
        </w:rPr>
        <w:t>kan</w:t>
      </w:r>
      <w:r w:rsidR="00EF3EFC">
        <w:rPr>
          <w:color w:val="000000"/>
        </w:rPr>
        <w:t xml:space="preserve"> in </w:t>
      </w:r>
      <w:r w:rsidR="003D48E1">
        <w:rPr>
          <w:color w:val="000000"/>
        </w:rPr>
        <w:t xml:space="preserve">de MCP </w:t>
      </w:r>
      <w:r w:rsidR="00EF3EFC">
        <w:rPr>
          <w:color w:val="000000"/>
        </w:rPr>
        <w:t>ook</w:t>
      </w:r>
      <w:r w:rsidR="00BB27AC">
        <w:rPr>
          <w:color w:val="000000"/>
        </w:rPr>
        <w:t xml:space="preserve"> </w:t>
      </w:r>
      <w:r w:rsidR="00C1119A">
        <w:rPr>
          <w:color w:val="000000"/>
        </w:rPr>
        <w:t>snelle diagnostiek uitgevoerd worden</w:t>
      </w:r>
      <w:r w:rsidR="00EF3EFC">
        <w:rPr>
          <w:color w:val="000000"/>
        </w:rPr>
        <w:t>. Hierdoor kan de uitslag van de coronatest voor spoedgevallen in minder dan een uur bekend zijn.</w:t>
      </w:r>
    </w:p>
    <w:p w14:paraId="0B3218A9" w14:textId="77777777" w:rsidR="00C1119A" w:rsidRDefault="00C1119A">
      <w:pPr>
        <w:rPr>
          <w:color w:val="000000"/>
        </w:rPr>
      </w:pPr>
    </w:p>
    <w:p w14:paraId="1BE8B6A1" w14:textId="446B6F19" w:rsidR="00C1119A" w:rsidRPr="009E02A0" w:rsidRDefault="00C1119A" w:rsidP="00C1119A">
      <w:pPr>
        <w:rPr>
          <w:color w:val="000000"/>
        </w:rPr>
      </w:pPr>
      <w:r w:rsidRPr="009E02A0">
        <w:rPr>
          <w:b/>
          <w:bCs/>
          <w:color w:val="000000"/>
        </w:rPr>
        <w:t>ICT</w:t>
      </w:r>
      <w:r w:rsidR="00DB491B">
        <w:rPr>
          <w:b/>
          <w:bCs/>
          <w:color w:val="000000"/>
        </w:rPr>
        <w:t>-</w:t>
      </w:r>
      <w:r w:rsidRPr="009E02A0">
        <w:rPr>
          <w:b/>
          <w:bCs/>
          <w:color w:val="000000"/>
        </w:rPr>
        <w:t>infrastructuur</w:t>
      </w:r>
      <w:r w:rsidRPr="009E02A0">
        <w:rPr>
          <w:color w:val="000000"/>
        </w:rPr>
        <w:t xml:space="preserve"> </w:t>
      </w:r>
    </w:p>
    <w:p w14:paraId="49B310E9" w14:textId="212BAA30" w:rsidR="00C1119A" w:rsidRDefault="00C1119A" w:rsidP="00C1119A">
      <w:pPr>
        <w:rPr>
          <w:color w:val="000000"/>
        </w:rPr>
      </w:pPr>
      <w:r>
        <w:rPr>
          <w:color w:val="000000"/>
        </w:rPr>
        <w:t>Voor de MCP is een ICT</w:t>
      </w:r>
      <w:r w:rsidR="00DB491B">
        <w:rPr>
          <w:color w:val="000000"/>
        </w:rPr>
        <w:t>-</w:t>
      </w:r>
      <w:r>
        <w:rPr>
          <w:color w:val="000000"/>
        </w:rPr>
        <w:t xml:space="preserve">infrastructuur ontwikkeld die voor alle huisartsen in de regio eenvoudig beschikbaar is. Dit systeem </w:t>
      </w:r>
      <w:r w:rsidR="00EF3EFC">
        <w:rPr>
          <w:color w:val="000000"/>
        </w:rPr>
        <w:t>bundelt informatie</w:t>
      </w:r>
      <w:r>
        <w:rPr>
          <w:color w:val="000000"/>
        </w:rPr>
        <w:t xml:space="preserve">, zodat de huisarts een </w:t>
      </w:r>
      <w:r w:rsidR="000254F9">
        <w:rPr>
          <w:color w:val="000000"/>
        </w:rPr>
        <w:t xml:space="preserve">compleet </w:t>
      </w:r>
      <w:r>
        <w:rPr>
          <w:color w:val="000000"/>
        </w:rPr>
        <w:t>overzicht ontvangt met de klachten en het risicoprofiel van de patiënt</w:t>
      </w:r>
      <w:r w:rsidR="00EF3EFC">
        <w:rPr>
          <w:color w:val="000000"/>
        </w:rPr>
        <w:t>, de testresultaten</w:t>
      </w:r>
      <w:r>
        <w:rPr>
          <w:color w:val="000000"/>
        </w:rPr>
        <w:t xml:space="preserve"> en het verslag van de arts-microbioloog. </w:t>
      </w:r>
      <w:r w:rsidR="00EF3EFC">
        <w:rPr>
          <w:color w:val="000000"/>
        </w:rPr>
        <w:t>Als</w:t>
      </w:r>
      <w:r>
        <w:rPr>
          <w:color w:val="000000"/>
        </w:rPr>
        <w:t xml:space="preserve"> de patiënt toestemming geeft kunnen deze gegevens ook op anonieme wijze ingezet worden om beter inzicht te krijgen in de</w:t>
      </w:r>
      <w:r w:rsidR="00A723B4">
        <w:rPr>
          <w:color w:val="000000"/>
        </w:rPr>
        <w:t xml:space="preserve"> klinische verschijnselen van het coronavirus </w:t>
      </w:r>
      <w:r>
        <w:rPr>
          <w:color w:val="000000"/>
        </w:rPr>
        <w:t xml:space="preserve">en de verspreiding </w:t>
      </w:r>
      <w:r w:rsidR="00A723B4">
        <w:rPr>
          <w:color w:val="000000"/>
        </w:rPr>
        <w:t xml:space="preserve">ervan </w:t>
      </w:r>
      <w:r>
        <w:rPr>
          <w:color w:val="000000"/>
        </w:rPr>
        <w:t xml:space="preserve">in de regio. </w:t>
      </w:r>
    </w:p>
    <w:p w14:paraId="034A7D53" w14:textId="79E7FB38" w:rsidR="00C1119A" w:rsidRDefault="00C1119A">
      <w:pPr>
        <w:rPr>
          <w:color w:val="000000"/>
        </w:rPr>
      </w:pPr>
    </w:p>
    <w:p w14:paraId="56488616" w14:textId="1EE256A3" w:rsidR="007702B5" w:rsidRPr="007702B5" w:rsidRDefault="007702B5" w:rsidP="006654D2">
      <w:pPr>
        <w:rPr>
          <w:b/>
          <w:bCs/>
          <w:color w:val="000000"/>
        </w:rPr>
      </w:pPr>
      <w:r w:rsidRPr="007702B5">
        <w:rPr>
          <w:b/>
          <w:bCs/>
          <w:color w:val="000000"/>
        </w:rPr>
        <w:t>Samenwerking</w:t>
      </w:r>
      <w:r>
        <w:rPr>
          <w:b/>
          <w:bCs/>
          <w:color w:val="000000"/>
        </w:rPr>
        <w:t xml:space="preserve"> </w:t>
      </w:r>
      <w:r w:rsidR="009E02A0">
        <w:rPr>
          <w:b/>
          <w:bCs/>
          <w:color w:val="000000"/>
        </w:rPr>
        <w:t>bij totstandkoming</w:t>
      </w:r>
      <w:r>
        <w:rPr>
          <w:b/>
          <w:bCs/>
          <w:color w:val="000000"/>
        </w:rPr>
        <w:t xml:space="preserve"> MCP </w:t>
      </w:r>
    </w:p>
    <w:p w14:paraId="3D2F3942" w14:textId="16EA6EF2" w:rsidR="003F0684" w:rsidRDefault="007702B5" w:rsidP="000B6583">
      <w:pPr>
        <w:rPr>
          <w:color w:val="000000"/>
        </w:rPr>
      </w:pPr>
      <w:r>
        <w:rPr>
          <w:color w:val="000000"/>
        </w:rPr>
        <w:t xml:space="preserve">De MCP </w:t>
      </w:r>
      <w:r w:rsidR="009E02A0">
        <w:rPr>
          <w:color w:val="000000"/>
        </w:rPr>
        <w:t>is</w:t>
      </w:r>
      <w:r>
        <w:rPr>
          <w:color w:val="000000"/>
        </w:rPr>
        <w:t xml:space="preserve"> namens het </w:t>
      </w:r>
      <w:r w:rsidR="00C1119A">
        <w:rPr>
          <w:color w:val="000000"/>
        </w:rPr>
        <w:t>R</w:t>
      </w:r>
      <w:r>
        <w:rPr>
          <w:color w:val="000000"/>
        </w:rPr>
        <w:t xml:space="preserve">egionaal Overleg Acute Zorg (ROAZ) regio </w:t>
      </w:r>
      <w:r w:rsidR="00BB27AC">
        <w:rPr>
          <w:color w:val="000000"/>
        </w:rPr>
        <w:t>W</w:t>
      </w:r>
      <w:r>
        <w:rPr>
          <w:color w:val="000000"/>
        </w:rPr>
        <w:t xml:space="preserve">est uitgevoerd door </w:t>
      </w:r>
      <w:r w:rsidR="00F14763">
        <w:rPr>
          <w:color w:val="000000"/>
        </w:rPr>
        <w:t xml:space="preserve">een aantal </w:t>
      </w:r>
      <w:r w:rsidR="003D48E1">
        <w:rPr>
          <w:color w:val="000000"/>
        </w:rPr>
        <w:t>aangesloten keten</w:t>
      </w:r>
      <w:r w:rsidR="00F14763">
        <w:rPr>
          <w:color w:val="000000"/>
        </w:rPr>
        <w:t>partners</w:t>
      </w:r>
      <w:r w:rsidR="009D58EA">
        <w:rPr>
          <w:color w:val="000000"/>
        </w:rPr>
        <w:t>.</w:t>
      </w:r>
      <w:r>
        <w:rPr>
          <w:color w:val="000000"/>
        </w:rPr>
        <w:t xml:space="preserve"> </w:t>
      </w:r>
      <w:r w:rsidR="00A14A53">
        <w:rPr>
          <w:color w:val="000000"/>
        </w:rPr>
        <w:t xml:space="preserve">Zorgverzekeraar </w:t>
      </w:r>
      <w:r w:rsidR="003F0684">
        <w:rPr>
          <w:color w:val="000000"/>
        </w:rPr>
        <w:t>CZ</w:t>
      </w:r>
      <w:r w:rsidR="00A14A53">
        <w:rPr>
          <w:color w:val="000000"/>
        </w:rPr>
        <w:t>,</w:t>
      </w:r>
      <w:r w:rsidR="003F0684">
        <w:rPr>
          <w:color w:val="000000"/>
        </w:rPr>
        <w:t xml:space="preserve"> vertegenwoordiger van de zorgverzekeraars</w:t>
      </w:r>
      <w:r w:rsidR="00A14A53">
        <w:rPr>
          <w:color w:val="000000"/>
        </w:rPr>
        <w:t xml:space="preserve"> in de regio, </w:t>
      </w:r>
      <w:r w:rsidR="003F0684">
        <w:rPr>
          <w:color w:val="000000"/>
        </w:rPr>
        <w:t xml:space="preserve">is </w:t>
      </w:r>
      <w:r w:rsidR="000B6583">
        <w:rPr>
          <w:color w:val="000000"/>
        </w:rPr>
        <w:t xml:space="preserve">ook </w:t>
      </w:r>
      <w:r w:rsidR="003F0684">
        <w:rPr>
          <w:color w:val="000000"/>
        </w:rPr>
        <w:t>nauw betrokken bij het project.</w:t>
      </w:r>
      <w:r w:rsidR="00CF18DD">
        <w:rPr>
          <w:color w:val="000000"/>
        </w:rPr>
        <w:t xml:space="preserve"> </w:t>
      </w:r>
      <w:r w:rsidR="003F0684">
        <w:rPr>
          <w:color w:val="000000"/>
        </w:rPr>
        <w:t xml:space="preserve">Dit heeft ertoe geleid dat de diagnostiek in de MCP binnen de zorgverzekering valt. </w:t>
      </w:r>
      <w:r w:rsidR="00823725">
        <w:rPr>
          <w:color w:val="000000"/>
        </w:rPr>
        <w:t>Ook ADO Den Haag en Defensie zijn betrokken.</w:t>
      </w:r>
    </w:p>
    <w:p w14:paraId="6476DA75" w14:textId="77777777" w:rsidR="00EF3EFC" w:rsidRPr="000B6583" w:rsidRDefault="00EF3EFC" w:rsidP="000B6583">
      <w:pPr>
        <w:rPr>
          <w:color w:val="000000"/>
        </w:rPr>
      </w:pPr>
    </w:p>
    <w:p w14:paraId="57B46E9E" w14:textId="24C0C5B2" w:rsidR="003F0684" w:rsidRDefault="000B6583" w:rsidP="006654D2">
      <w:r>
        <w:rPr>
          <w:noProof/>
        </w:rPr>
        <w:lastRenderedPageBreak/>
        <w:drawing>
          <wp:anchor distT="0" distB="0" distL="114300" distR="114300" simplePos="0" relativeHeight="251658240" behindDoc="0" locked="0" layoutInCell="1" allowOverlap="1" wp14:anchorId="1FC70602" wp14:editId="7BDFA2B4">
            <wp:simplePos x="0" y="0"/>
            <wp:positionH relativeFrom="column">
              <wp:posOffset>3871871</wp:posOffset>
            </wp:positionH>
            <wp:positionV relativeFrom="paragraph">
              <wp:posOffset>273823</wp:posOffset>
            </wp:positionV>
            <wp:extent cx="933450" cy="348615"/>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33450" cy="3486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5" behindDoc="0" locked="0" layoutInCell="1" allowOverlap="1" wp14:anchorId="3C4905AA" wp14:editId="4BDE0E1B">
            <wp:simplePos x="0" y="0"/>
            <wp:positionH relativeFrom="margin">
              <wp:posOffset>14605</wp:posOffset>
            </wp:positionH>
            <wp:positionV relativeFrom="paragraph">
              <wp:posOffset>117475</wp:posOffset>
            </wp:positionV>
            <wp:extent cx="4838700" cy="2096770"/>
            <wp:effectExtent l="0" t="0" r="0" b="0"/>
            <wp:wrapTopAndBottom/>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32211" r="5754" b="13324"/>
                    <a:stretch/>
                  </pic:blipFill>
                  <pic:spPr bwMode="auto">
                    <a:xfrm>
                      <a:off x="0" y="0"/>
                      <a:ext cx="4838700" cy="20967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AD45CBF" w14:textId="485109A7" w:rsidR="000B6583" w:rsidRDefault="000B6583" w:rsidP="000B6583">
      <w:pPr>
        <w:rPr>
          <w:rStyle w:val="Hyperlink"/>
          <w:i/>
          <w:iCs/>
          <w:color w:val="000000"/>
          <w:sz w:val="20"/>
          <w:u w:val="none"/>
        </w:rPr>
      </w:pPr>
      <w:r w:rsidRPr="005E50AD">
        <w:rPr>
          <w:rStyle w:val="Hyperlink"/>
          <w:i/>
          <w:iCs/>
          <w:color w:val="000000"/>
          <w:sz w:val="20"/>
          <w:u w:val="none"/>
        </w:rPr>
        <w:t xml:space="preserve">Opbouw van de Mobiele COVID-19 Post (MCP) bij het </w:t>
      </w:r>
      <w:proofErr w:type="spellStart"/>
      <w:r w:rsidR="00650A35">
        <w:rPr>
          <w:rStyle w:val="Hyperlink"/>
          <w:i/>
          <w:iCs/>
          <w:color w:val="000000"/>
          <w:sz w:val="20"/>
          <w:u w:val="none"/>
        </w:rPr>
        <w:t>Cars</w:t>
      </w:r>
      <w:proofErr w:type="spellEnd"/>
      <w:r w:rsidR="00650A35" w:rsidRPr="005E50AD">
        <w:rPr>
          <w:rStyle w:val="Hyperlink"/>
          <w:i/>
          <w:iCs/>
          <w:color w:val="000000"/>
          <w:sz w:val="20"/>
          <w:u w:val="none"/>
        </w:rPr>
        <w:t xml:space="preserve"> </w:t>
      </w:r>
      <w:r w:rsidRPr="005E50AD">
        <w:rPr>
          <w:rStyle w:val="Hyperlink"/>
          <w:i/>
          <w:iCs/>
          <w:color w:val="000000"/>
          <w:sz w:val="20"/>
          <w:u w:val="none"/>
        </w:rPr>
        <w:t>J</w:t>
      </w:r>
      <w:r w:rsidR="00650A35">
        <w:rPr>
          <w:rStyle w:val="Hyperlink"/>
          <w:i/>
          <w:iCs/>
          <w:color w:val="000000"/>
          <w:sz w:val="20"/>
          <w:u w:val="none"/>
        </w:rPr>
        <w:t>eans</w:t>
      </w:r>
      <w:r w:rsidRPr="005E50AD">
        <w:rPr>
          <w:rStyle w:val="Hyperlink"/>
          <w:i/>
          <w:iCs/>
          <w:color w:val="000000"/>
          <w:sz w:val="20"/>
          <w:u w:val="none"/>
        </w:rPr>
        <w:t xml:space="preserve"> </w:t>
      </w:r>
      <w:r w:rsidR="00650A35">
        <w:rPr>
          <w:rStyle w:val="Hyperlink"/>
          <w:i/>
          <w:iCs/>
          <w:color w:val="000000"/>
          <w:sz w:val="20"/>
          <w:u w:val="none"/>
        </w:rPr>
        <w:t>S</w:t>
      </w:r>
      <w:r w:rsidRPr="005E50AD">
        <w:rPr>
          <w:rStyle w:val="Hyperlink"/>
          <w:i/>
          <w:iCs/>
          <w:color w:val="000000"/>
          <w:sz w:val="20"/>
          <w:u w:val="none"/>
        </w:rPr>
        <w:t>tadion</w:t>
      </w:r>
      <w:r w:rsidR="00650A35">
        <w:rPr>
          <w:rStyle w:val="Hyperlink"/>
          <w:i/>
          <w:iCs/>
          <w:color w:val="000000"/>
          <w:sz w:val="20"/>
          <w:u w:val="none"/>
        </w:rPr>
        <w:t xml:space="preserve"> van ADO Den Haag</w:t>
      </w:r>
      <w:r w:rsidRPr="005E50AD">
        <w:rPr>
          <w:rStyle w:val="Hyperlink"/>
          <w:i/>
          <w:iCs/>
          <w:color w:val="000000"/>
          <w:sz w:val="20"/>
          <w:u w:val="none"/>
        </w:rPr>
        <w:t>.</w:t>
      </w:r>
    </w:p>
    <w:p w14:paraId="67EC26DB" w14:textId="4196E9B0" w:rsidR="004962DA" w:rsidRDefault="004962DA" w:rsidP="000B6583">
      <w:pPr>
        <w:rPr>
          <w:rStyle w:val="Hyperlink"/>
          <w:i/>
          <w:iCs/>
          <w:color w:val="000000"/>
          <w:sz w:val="20"/>
          <w:u w:val="none"/>
        </w:rPr>
      </w:pPr>
    </w:p>
    <w:p w14:paraId="7A8DD99F" w14:textId="77777777" w:rsidR="00D10D00" w:rsidRDefault="00D10D00" w:rsidP="00422DEB">
      <w:pPr>
        <w:pStyle w:val="xxmsonormal"/>
        <w:spacing w:before="0" w:beforeAutospacing="0" w:after="0" w:afterAutospacing="0"/>
        <w:rPr>
          <w:rFonts w:ascii="Arial" w:hAnsi="Arial" w:cs="Arial"/>
          <w:color w:val="000000"/>
          <w:sz w:val="22"/>
          <w:szCs w:val="22"/>
        </w:rPr>
      </w:pPr>
    </w:p>
    <w:p w14:paraId="2E9751A4" w14:textId="60E98B32" w:rsidR="00422DEB" w:rsidRPr="002F0E85" w:rsidRDefault="00422DEB" w:rsidP="00422DEB">
      <w:pPr>
        <w:pStyle w:val="xxmsonormal"/>
        <w:spacing w:before="0" w:beforeAutospacing="0" w:after="0" w:afterAutospacing="0"/>
        <w:rPr>
          <w:rFonts w:asciiTheme="minorHAnsi" w:hAnsiTheme="minorHAnsi" w:cstheme="minorHAnsi"/>
          <w:color w:val="000000"/>
          <w:sz w:val="22"/>
          <w:szCs w:val="22"/>
        </w:rPr>
      </w:pPr>
      <w:r w:rsidRPr="002F0E85">
        <w:rPr>
          <w:rFonts w:asciiTheme="minorHAnsi" w:hAnsiTheme="minorHAnsi" w:cstheme="minorHAnsi"/>
          <w:color w:val="000000"/>
          <w:sz w:val="22"/>
          <w:szCs w:val="22"/>
        </w:rPr>
        <w:t>///////////////////////////////////////////////////////////////////////</w:t>
      </w:r>
      <w:r w:rsidR="00D10D00" w:rsidRPr="002F0E85">
        <w:rPr>
          <w:rFonts w:asciiTheme="minorHAnsi" w:hAnsiTheme="minorHAnsi" w:cstheme="minorHAnsi"/>
          <w:color w:val="000000"/>
          <w:sz w:val="22"/>
          <w:szCs w:val="22"/>
        </w:rPr>
        <w:t>/////////////////////</w:t>
      </w:r>
    </w:p>
    <w:p w14:paraId="40B889F5" w14:textId="77777777" w:rsidR="00422DEB" w:rsidRPr="002F0E85" w:rsidRDefault="00422DEB" w:rsidP="00422DEB">
      <w:pPr>
        <w:pStyle w:val="xxmsonormal"/>
        <w:spacing w:before="0" w:beforeAutospacing="0" w:after="0" w:afterAutospacing="0"/>
        <w:rPr>
          <w:rFonts w:asciiTheme="minorHAnsi" w:hAnsiTheme="minorHAnsi" w:cstheme="minorHAnsi"/>
          <w:color w:val="000000"/>
          <w:sz w:val="22"/>
          <w:szCs w:val="22"/>
        </w:rPr>
      </w:pPr>
    </w:p>
    <w:p w14:paraId="07D805F6" w14:textId="3740089D" w:rsidR="00422DEB" w:rsidRPr="002F0E85" w:rsidRDefault="00422DEB" w:rsidP="00422DEB">
      <w:pPr>
        <w:pStyle w:val="xxmsonormal"/>
        <w:spacing w:before="0" w:beforeAutospacing="0" w:after="0" w:afterAutospacing="0"/>
        <w:rPr>
          <w:rFonts w:asciiTheme="minorHAnsi" w:hAnsiTheme="minorHAnsi" w:cstheme="minorHAnsi"/>
          <w:color w:val="000000"/>
          <w:sz w:val="22"/>
          <w:szCs w:val="22"/>
        </w:rPr>
      </w:pPr>
      <w:r w:rsidRPr="002F0E85">
        <w:rPr>
          <w:rFonts w:asciiTheme="minorHAnsi" w:hAnsiTheme="minorHAnsi" w:cstheme="minorHAnsi"/>
          <w:b/>
          <w:bCs/>
          <w:color w:val="000000"/>
          <w:sz w:val="22"/>
          <w:szCs w:val="22"/>
        </w:rPr>
        <w:t>Over ROAZ regio West</w:t>
      </w:r>
    </w:p>
    <w:p w14:paraId="05696478" w14:textId="6576B43F" w:rsidR="00422DEB" w:rsidRPr="002F0E85" w:rsidRDefault="00422DEB" w:rsidP="00422DEB">
      <w:pPr>
        <w:pStyle w:val="xxmsonormal"/>
        <w:spacing w:before="0" w:beforeAutospacing="0" w:after="0" w:afterAutospacing="0"/>
        <w:rPr>
          <w:rFonts w:asciiTheme="minorHAnsi" w:hAnsiTheme="minorHAnsi" w:cstheme="minorHAnsi"/>
          <w:color w:val="000000"/>
          <w:sz w:val="22"/>
          <w:szCs w:val="22"/>
        </w:rPr>
      </w:pPr>
      <w:r w:rsidRPr="002F0E85">
        <w:rPr>
          <w:rFonts w:asciiTheme="minorHAnsi" w:hAnsiTheme="minorHAnsi" w:cstheme="minorHAnsi"/>
          <w:color w:val="000000"/>
          <w:sz w:val="22"/>
          <w:szCs w:val="22"/>
        </w:rPr>
        <w:t>Het Regionaal Overleg Acute Zorgketen (ROAZ) regio West, bestaat uit de verschillende ziekenhuizen, ambulancezorg, huisartsen(posten), GGZ, VVT-instellingen en GHOR/GGD uit de regio West van Zuid-Holland. De regio omvat zowel Hollands</w:t>
      </w:r>
      <w:r w:rsidR="00BB27AC">
        <w:rPr>
          <w:rFonts w:asciiTheme="minorHAnsi" w:hAnsiTheme="minorHAnsi" w:cstheme="minorHAnsi"/>
          <w:color w:val="000000"/>
          <w:sz w:val="22"/>
          <w:szCs w:val="22"/>
        </w:rPr>
        <w:t xml:space="preserve"> </w:t>
      </w:r>
      <w:r w:rsidRPr="002F0E85">
        <w:rPr>
          <w:rFonts w:asciiTheme="minorHAnsi" w:hAnsiTheme="minorHAnsi" w:cstheme="minorHAnsi"/>
          <w:color w:val="000000"/>
          <w:sz w:val="22"/>
          <w:szCs w:val="22"/>
        </w:rPr>
        <w:t>Midden als Haaglanden. In het ROAZ maken aanbieders van acute zorg in regionaal verband afspraken over organisatie, samenwerking en verbetering van de acute zorg. Het LUMC is voorzitter van het ROAZ en daarmee verantwoordelijk voor de regionale coördinatie van de organisatie van de acute zorg en de afstemming met alle partners. Gedurende de huidige coronacrisis vindt dagelijks afstemming plaats tussen de voorzitter van de ROAZ en de twee Directeuren Publieke Gezondheid van Haaglanden en Hollands</w:t>
      </w:r>
      <w:r w:rsidR="00BB27AC">
        <w:rPr>
          <w:rFonts w:asciiTheme="minorHAnsi" w:hAnsiTheme="minorHAnsi" w:cstheme="minorHAnsi"/>
          <w:color w:val="000000"/>
          <w:sz w:val="22"/>
          <w:szCs w:val="22"/>
        </w:rPr>
        <w:t xml:space="preserve"> </w:t>
      </w:r>
      <w:r w:rsidRPr="002F0E85">
        <w:rPr>
          <w:rFonts w:asciiTheme="minorHAnsi" w:hAnsiTheme="minorHAnsi" w:cstheme="minorHAnsi"/>
          <w:color w:val="000000"/>
          <w:sz w:val="22"/>
          <w:szCs w:val="22"/>
        </w:rPr>
        <w:t xml:space="preserve">Midden, die in deze crisis van de minister van VWS een bijzondere verantwoordelijkheid hebben gekregen voor de organisatie van de gezondheidszorg buiten de ziekenhuizen. Ook is er een periodiek overleg tussen partners uit de regio onderling: zoals bijvoorbeeld de ziekenhuizen met elkaar, of </w:t>
      </w:r>
      <w:proofErr w:type="spellStart"/>
      <w:r w:rsidRPr="002F0E85">
        <w:rPr>
          <w:rFonts w:asciiTheme="minorHAnsi" w:hAnsiTheme="minorHAnsi" w:cstheme="minorHAnsi"/>
          <w:color w:val="000000"/>
          <w:sz w:val="22"/>
          <w:szCs w:val="22"/>
        </w:rPr>
        <w:t>vvt</w:t>
      </w:r>
      <w:proofErr w:type="spellEnd"/>
      <w:r w:rsidRPr="002F0E85">
        <w:rPr>
          <w:rFonts w:asciiTheme="minorHAnsi" w:hAnsiTheme="minorHAnsi" w:cstheme="minorHAnsi"/>
          <w:color w:val="000000"/>
          <w:sz w:val="22"/>
          <w:szCs w:val="22"/>
        </w:rPr>
        <w:t>-instellingen met elkaar, maar ook tussen regiopartners in de keten.</w:t>
      </w:r>
    </w:p>
    <w:p w14:paraId="0E99E946" w14:textId="77777777" w:rsidR="00422DEB" w:rsidRPr="002F0E85" w:rsidRDefault="00422DEB" w:rsidP="000B6583">
      <w:pPr>
        <w:rPr>
          <w:rStyle w:val="Hyperlink"/>
          <w:rFonts w:asciiTheme="minorHAnsi" w:hAnsiTheme="minorHAnsi" w:cstheme="minorHAnsi"/>
          <w:i/>
          <w:iCs/>
          <w:color w:val="000000"/>
          <w:u w:val="none"/>
        </w:rPr>
      </w:pPr>
    </w:p>
    <w:p w14:paraId="0CE06BFB" w14:textId="521BC679" w:rsidR="004962DA" w:rsidRPr="002F0E85" w:rsidRDefault="004962DA" w:rsidP="000B6583">
      <w:pPr>
        <w:rPr>
          <w:rStyle w:val="Hyperlink"/>
          <w:rFonts w:asciiTheme="minorHAnsi" w:hAnsiTheme="minorHAnsi" w:cstheme="minorHAnsi"/>
          <w:i/>
          <w:iCs/>
          <w:color w:val="000000"/>
          <w:u w:val="none"/>
        </w:rPr>
      </w:pPr>
      <w:r w:rsidRPr="002F0E85">
        <w:rPr>
          <w:rStyle w:val="Hyperlink"/>
          <w:rFonts w:asciiTheme="minorHAnsi" w:hAnsiTheme="minorHAnsi" w:cstheme="minorHAnsi"/>
          <w:i/>
          <w:iCs/>
          <w:color w:val="000000"/>
          <w:u w:val="none"/>
        </w:rPr>
        <w:t>///////////////////////////////////////////////////////////////////////////////////////////////////</w:t>
      </w:r>
    </w:p>
    <w:p w14:paraId="3FF7134F" w14:textId="5E5AEB9D" w:rsidR="000B6583" w:rsidRPr="002F0E85" w:rsidRDefault="000B6583" w:rsidP="000B6583">
      <w:pPr>
        <w:rPr>
          <w:rFonts w:asciiTheme="minorHAnsi" w:hAnsiTheme="minorHAnsi" w:cstheme="minorHAnsi"/>
        </w:rPr>
      </w:pPr>
    </w:p>
    <w:p w14:paraId="04AC845C" w14:textId="043E24D5" w:rsidR="000B6583" w:rsidRPr="004F446E" w:rsidRDefault="000B6583" w:rsidP="000B6583">
      <w:pPr>
        <w:rPr>
          <w:rFonts w:asciiTheme="minorHAnsi" w:hAnsiTheme="minorHAnsi" w:cstheme="minorHAnsi"/>
          <w:i/>
          <w:iCs/>
          <w:color w:val="000000"/>
          <w:spacing w:val="5"/>
        </w:rPr>
      </w:pPr>
      <w:bookmarkStart w:id="1" w:name="_Hlk38298773"/>
      <w:r w:rsidRPr="009E6AB9">
        <w:rPr>
          <w:rFonts w:asciiTheme="minorHAnsi" w:hAnsiTheme="minorHAnsi" w:cstheme="minorHAnsi"/>
          <w:i/>
          <w:iCs/>
          <w:color w:val="000000"/>
          <w:spacing w:val="5"/>
        </w:rPr>
        <w:t>Noot voor redactie</w:t>
      </w:r>
      <w:r w:rsidR="004F446E" w:rsidRPr="009E6AB9">
        <w:rPr>
          <w:rFonts w:asciiTheme="minorHAnsi" w:hAnsiTheme="minorHAnsi" w:cstheme="minorHAnsi"/>
          <w:i/>
          <w:iCs/>
          <w:color w:val="000000"/>
          <w:spacing w:val="5"/>
        </w:rPr>
        <w:t>:</w:t>
      </w:r>
    </w:p>
    <w:bookmarkEnd w:id="1"/>
    <w:p w14:paraId="1BCDA1DF" w14:textId="3AC79E7C" w:rsidR="001659B5" w:rsidRPr="004F446E" w:rsidRDefault="001659B5" w:rsidP="000B6583">
      <w:pPr>
        <w:rPr>
          <w:rFonts w:asciiTheme="minorHAnsi" w:hAnsiTheme="minorHAnsi" w:cstheme="minorHAnsi"/>
          <w:i/>
          <w:iCs/>
          <w:color w:val="000000"/>
          <w:spacing w:val="5"/>
        </w:rPr>
      </w:pPr>
    </w:p>
    <w:p w14:paraId="1717D6E9" w14:textId="06598F96" w:rsidR="001659B5" w:rsidRDefault="001659B5" w:rsidP="000B6583">
      <w:pPr>
        <w:rPr>
          <w:i/>
          <w:iCs/>
          <w:shd w:val="clear" w:color="auto" w:fill="FFFFFF"/>
        </w:rPr>
      </w:pPr>
      <w:r w:rsidRPr="001659B5">
        <w:rPr>
          <w:i/>
          <w:iCs/>
          <w:shd w:val="clear" w:color="auto" w:fill="FFFFFF"/>
        </w:rPr>
        <w:t>Deze mobiele COVID-19 post Is bedoeld voor pati</w:t>
      </w:r>
      <w:r w:rsidR="004D34BA">
        <w:rPr>
          <w:i/>
          <w:iCs/>
          <w:shd w:val="clear" w:color="auto" w:fill="FFFFFF"/>
        </w:rPr>
        <w:t>ë</w:t>
      </w:r>
      <w:r w:rsidRPr="001659B5">
        <w:rPr>
          <w:i/>
          <w:iCs/>
          <w:shd w:val="clear" w:color="auto" w:fill="FFFFFF"/>
        </w:rPr>
        <w:t xml:space="preserve">nten </w:t>
      </w:r>
      <w:r w:rsidR="004D34BA">
        <w:rPr>
          <w:i/>
          <w:iCs/>
          <w:shd w:val="clear" w:color="auto" w:fill="FFFFFF"/>
        </w:rPr>
        <w:t>die door</w:t>
      </w:r>
      <w:r w:rsidRPr="001659B5">
        <w:rPr>
          <w:i/>
          <w:iCs/>
          <w:shd w:val="clear" w:color="auto" w:fill="FFFFFF"/>
        </w:rPr>
        <w:t>verwezen door hun huisarts. Zorgmedewerkers met klachten en een verwijzing van een arts kunnen getest worden in de teststraat van de GGD. Voor Haaglanden bevindt deze teststraat zich in de parkeergarage van het Van der Valk hotel aan de Gildeweg 1, 2632 BD, Nootdorp.  Voor Hollands Midden bevindt deze teststraat zich</w:t>
      </w:r>
      <w:r w:rsidR="0087570B">
        <w:rPr>
          <w:i/>
          <w:iCs/>
          <w:shd w:val="clear" w:color="auto" w:fill="FFFFFF"/>
        </w:rPr>
        <w:t xml:space="preserve"> in het </w:t>
      </w:r>
      <w:proofErr w:type="spellStart"/>
      <w:r w:rsidR="0087570B">
        <w:rPr>
          <w:i/>
          <w:iCs/>
          <w:shd w:val="clear" w:color="auto" w:fill="FFFFFF"/>
        </w:rPr>
        <w:t>Alrijne</w:t>
      </w:r>
      <w:proofErr w:type="spellEnd"/>
      <w:r w:rsidR="0087570B">
        <w:rPr>
          <w:i/>
          <w:iCs/>
          <w:shd w:val="clear" w:color="auto" w:fill="FFFFFF"/>
        </w:rPr>
        <w:t xml:space="preserve"> ziekenhuis, locatie Leiderdorp</w:t>
      </w:r>
      <w:r w:rsidR="004F446E">
        <w:rPr>
          <w:i/>
          <w:iCs/>
          <w:shd w:val="clear" w:color="auto" w:fill="FFFFFF"/>
        </w:rPr>
        <w:t xml:space="preserve">, Simon </w:t>
      </w:r>
      <w:proofErr w:type="spellStart"/>
      <w:r w:rsidR="004F446E">
        <w:rPr>
          <w:i/>
          <w:iCs/>
          <w:shd w:val="clear" w:color="auto" w:fill="FFFFFF"/>
        </w:rPr>
        <w:t>Smitweg</w:t>
      </w:r>
      <w:proofErr w:type="spellEnd"/>
      <w:r w:rsidR="004F446E">
        <w:rPr>
          <w:i/>
          <w:iCs/>
          <w:shd w:val="clear" w:color="auto" w:fill="FFFFFF"/>
        </w:rPr>
        <w:t xml:space="preserve"> 1, 2353 GA Leiderdorp.</w:t>
      </w:r>
    </w:p>
    <w:p w14:paraId="34E627CA" w14:textId="77777777" w:rsidR="004F446E" w:rsidRPr="001659B5" w:rsidRDefault="004F446E" w:rsidP="000B6583">
      <w:pPr>
        <w:rPr>
          <w:rFonts w:asciiTheme="minorHAnsi" w:hAnsiTheme="minorHAnsi" w:cstheme="minorHAnsi"/>
          <w:i/>
          <w:iCs/>
          <w:spacing w:val="5"/>
        </w:rPr>
      </w:pPr>
    </w:p>
    <w:p w14:paraId="695E7BE9" w14:textId="690DAD7B" w:rsidR="000B6583" w:rsidRDefault="000B6583" w:rsidP="000B6583">
      <w:pPr>
        <w:pBdr>
          <w:bottom w:val="single" w:sz="6" w:space="1" w:color="auto"/>
        </w:pBdr>
        <w:rPr>
          <w:rFonts w:asciiTheme="minorHAnsi" w:hAnsiTheme="minorHAnsi" w:cstheme="minorHAnsi"/>
          <w:color w:val="000000"/>
          <w:spacing w:val="5"/>
        </w:rPr>
      </w:pPr>
    </w:p>
    <w:p w14:paraId="1065FA80" w14:textId="3347CCC7" w:rsidR="004F446E" w:rsidRDefault="004F446E" w:rsidP="000B6583">
      <w:pPr>
        <w:rPr>
          <w:rFonts w:asciiTheme="minorHAnsi" w:hAnsiTheme="minorHAnsi" w:cstheme="minorHAnsi"/>
          <w:color w:val="000000"/>
          <w:spacing w:val="5"/>
        </w:rPr>
      </w:pPr>
    </w:p>
    <w:p w14:paraId="557E4AF0" w14:textId="77777777" w:rsidR="004F446E" w:rsidRDefault="004F446E" w:rsidP="004F446E">
      <w:pPr>
        <w:rPr>
          <w:rFonts w:asciiTheme="minorHAnsi" w:hAnsiTheme="minorHAnsi" w:cstheme="minorHAnsi"/>
          <w:color w:val="000000"/>
          <w:spacing w:val="5"/>
        </w:rPr>
      </w:pPr>
      <w:r w:rsidRPr="002F0E85">
        <w:rPr>
          <w:rFonts w:asciiTheme="minorHAnsi" w:hAnsiTheme="minorHAnsi" w:cstheme="minorHAnsi"/>
          <w:color w:val="000000"/>
          <w:spacing w:val="5"/>
        </w:rPr>
        <w:t>Noot voor redactie niet voor publicatie:</w:t>
      </w:r>
    </w:p>
    <w:p w14:paraId="6487C4AF" w14:textId="77777777" w:rsidR="004F446E" w:rsidRPr="002F0E85" w:rsidRDefault="004F446E" w:rsidP="000B6583">
      <w:pPr>
        <w:rPr>
          <w:rFonts w:asciiTheme="minorHAnsi" w:hAnsiTheme="minorHAnsi" w:cstheme="minorHAnsi"/>
          <w:color w:val="000000"/>
          <w:spacing w:val="5"/>
        </w:rPr>
      </w:pPr>
    </w:p>
    <w:p w14:paraId="1D373945" w14:textId="60A413C4" w:rsidR="00FD07E2" w:rsidRPr="002F0E85" w:rsidRDefault="000B6583" w:rsidP="00DB491B">
      <w:pPr>
        <w:rPr>
          <w:rFonts w:asciiTheme="minorHAnsi" w:hAnsiTheme="minorHAnsi" w:cstheme="minorHAnsi"/>
          <w:color w:val="000000"/>
          <w:spacing w:val="5"/>
        </w:rPr>
      </w:pPr>
      <w:r w:rsidRPr="002F0E85">
        <w:rPr>
          <w:rFonts w:asciiTheme="minorHAnsi" w:hAnsiTheme="minorHAnsi" w:cstheme="minorHAnsi"/>
          <w:color w:val="000000"/>
          <w:spacing w:val="5"/>
        </w:rPr>
        <w:t>Voor vragen over de Mobiele COVID-19 Post kunt u contact opnemen met</w:t>
      </w:r>
      <w:r w:rsidR="00ED1839" w:rsidRPr="002F0E85">
        <w:rPr>
          <w:rFonts w:asciiTheme="minorHAnsi" w:hAnsiTheme="minorHAnsi" w:cstheme="minorHAnsi"/>
          <w:color w:val="000000"/>
          <w:spacing w:val="5"/>
        </w:rPr>
        <w:t>:</w:t>
      </w:r>
      <w:r w:rsidRPr="002F0E85">
        <w:rPr>
          <w:rFonts w:asciiTheme="minorHAnsi" w:hAnsiTheme="minorHAnsi" w:cstheme="minorHAnsi"/>
          <w:color w:val="000000"/>
          <w:spacing w:val="5"/>
        </w:rPr>
        <w:t xml:space="preserve"> </w:t>
      </w:r>
    </w:p>
    <w:p w14:paraId="693E815A" w14:textId="627D9B54" w:rsidR="000B6583" w:rsidRPr="002F0E85" w:rsidRDefault="009A3500" w:rsidP="000E1D4E">
      <w:pPr>
        <w:rPr>
          <w:rFonts w:asciiTheme="minorHAnsi" w:hAnsiTheme="minorHAnsi" w:cstheme="minorHAnsi"/>
          <w:color w:val="000000"/>
          <w:spacing w:val="5"/>
        </w:rPr>
      </w:pPr>
      <w:r w:rsidRPr="002F0E85">
        <w:rPr>
          <w:rFonts w:asciiTheme="minorHAnsi" w:hAnsiTheme="minorHAnsi" w:cstheme="minorHAnsi"/>
          <w:color w:val="000000"/>
          <w:spacing w:val="5"/>
        </w:rPr>
        <w:t xml:space="preserve">Netwerk Acute Zorg West, perswoordvoering, </w:t>
      </w:r>
      <w:r w:rsidR="00A723B4" w:rsidRPr="002F0E85">
        <w:rPr>
          <w:rFonts w:asciiTheme="minorHAnsi" w:hAnsiTheme="minorHAnsi" w:cstheme="minorHAnsi"/>
          <w:color w:val="000000"/>
          <w:spacing w:val="5"/>
        </w:rPr>
        <w:t>Nicolle Inklaar</w:t>
      </w:r>
      <w:r w:rsidR="009D2B6D" w:rsidRPr="002F0E85">
        <w:rPr>
          <w:rFonts w:asciiTheme="minorHAnsi" w:hAnsiTheme="minorHAnsi" w:cstheme="minorHAnsi"/>
          <w:color w:val="000000"/>
          <w:spacing w:val="5"/>
        </w:rPr>
        <w:t xml:space="preserve">, e-mail: </w:t>
      </w:r>
      <w:hyperlink r:id="rId14" w:history="1">
        <w:r w:rsidR="009D2B6D" w:rsidRPr="002F0E85">
          <w:rPr>
            <w:rStyle w:val="Hyperlink"/>
            <w:rFonts w:asciiTheme="minorHAnsi" w:hAnsiTheme="minorHAnsi" w:cstheme="minorHAnsi"/>
            <w:spacing w:val="5"/>
          </w:rPr>
          <w:t>n.inklaar@lumc.nl</w:t>
        </w:r>
      </w:hyperlink>
      <w:r w:rsidR="009D2B6D" w:rsidRPr="002F0E85">
        <w:rPr>
          <w:rFonts w:asciiTheme="minorHAnsi" w:hAnsiTheme="minorHAnsi" w:cstheme="minorHAnsi"/>
          <w:color w:val="000000"/>
          <w:spacing w:val="5"/>
        </w:rPr>
        <w:t xml:space="preserve"> of telefoon: 06 </w:t>
      </w:r>
      <w:r w:rsidR="00927FB2" w:rsidRPr="002F0E85">
        <w:rPr>
          <w:rFonts w:asciiTheme="minorHAnsi" w:hAnsiTheme="minorHAnsi" w:cstheme="minorHAnsi"/>
          <w:color w:val="000000"/>
          <w:spacing w:val="5"/>
        </w:rPr>
        <w:t>–</w:t>
      </w:r>
      <w:r w:rsidR="009D2B6D" w:rsidRPr="002F0E85">
        <w:rPr>
          <w:rFonts w:asciiTheme="minorHAnsi" w:hAnsiTheme="minorHAnsi" w:cstheme="minorHAnsi"/>
          <w:color w:val="000000"/>
          <w:spacing w:val="5"/>
        </w:rPr>
        <w:t xml:space="preserve"> </w:t>
      </w:r>
      <w:r w:rsidR="00927FB2" w:rsidRPr="002F0E85">
        <w:rPr>
          <w:rFonts w:asciiTheme="minorHAnsi" w:hAnsiTheme="minorHAnsi" w:cstheme="minorHAnsi"/>
          <w:color w:val="000000"/>
          <w:spacing w:val="5"/>
        </w:rPr>
        <w:t>111 83 215</w:t>
      </w:r>
    </w:p>
    <w:p w14:paraId="68D43ABC" w14:textId="77777777" w:rsidR="000B6583" w:rsidRPr="002F0E85" w:rsidRDefault="000B6583" w:rsidP="000B6583">
      <w:pPr>
        <w:ind w:firstLine="360"/>
        <w:rPr>
          <w:rFonts w:asciiTheme="minorHAnsi" w:hAnsiTheme="minorHAnsi" w:cstheme="minorHAnsi"/>
          <w:color w:val="000000"/>
          <w:spacing w:val="5"/>
        </w:rPr>
      </w:pPr>
    </w:p>
    <w:sectPr w:rsidR="000B6583" w:rsidRPr="002F0E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766287"/>
    <w:multiLevelType w:val="multilevel"/>
    <w:tmpl w:val="3FBA50D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4D2"/>
    <w:rsid w:val="00014E2B"/>
    <w:rsid w:val="000254F9"/>
    <w:rsid w:val="00045B7B"/>
    <w:rsid w:val="0005675E"/>
    <w:rsid w:val="00087FC3"/>
    <w:rsid w:val="000B60F0"/>
    <w:rsid w:val="000B6583"/>
    <w:rsid w:val="000E1D4E"/>
    <w:rsid w:val="000F5AD4"/>
    <w:rsid w:val="00130D85"/>
    <w:rsid w:val="0013745A"/>
    <w:rsid w:val="001659B5"/>
    <w:rsid w:val="001E701C"/>
    <w:rsid w:val="002157F7"/>
    <w:rsid w:val="002206A0"/>
    <w:rsid w:val="002835E6"/>
    <w:rsid w:val="002B0EF4"/>
    <w:rsid w:val="002C26B2"/>
    <w:rsid w:val="002F0E85"/>
    <w:rsid w:val="00310729"/>
    <w:rsid w:val="00385EE7"/>
    <w:rsid w:val="003B046D"/>
    <w:rsid w:val="003D48E1"/>
    <w:rsid w:val="003F0684"/>
    <w:rsid w:val="00406118"/>
    <w:rsid w:val="00406786"/>
    <w:rsid w:val="00422DEB"/>
    <w:rsid w:val="0048457A"/>
    <w:rsid w:val="00493B80"/>
    <w:rsid w:val="004962DA"/>
    <w:rsid w:val="004A131E"/>
    <w:rsid w:val="004D34BA"/>
    <w:rsid w:val="004D75DF"/>
    <w:rsid w:val="004E315F"/>
    <w:rsid w:val="004F446E"/>
    <w:rsid w:val="00517CF9"/>
    <w:rsid w:val="0058315A"/>
    <w:rsid w:val="005A6E0B"/>
    <w:rsid w:val="005D1207"/>
    <w:rsid w:val="005E1B36"/>
    <w:rsid w:val="005E50AD"/>
    <w:rsid w:val="00650A35"/>
    <w:rsid w:val="00661B81"/>
    <w:rsid w:val="006654D2"/>
    <w:rsid w:val="00676880"/>
    <w:rsid w:val="0068213C"/>
    <w:rsid w:val="006F5851"/>
    <w:rsid w:val="007039D0"/>
    <w:rsid w:val="00720D68"/>
    <w:rsid w:val="0077005A"/>
    <w:rsid w:val="007702B5"/>
    <w:rsid w:val="007A725C"/>
    <w:rsid w:val="007B5235"/>
    <w:rsid w:val="00812B98"/>
    <w:rsid w:val="00823725"/>
    <w:rsid w:val="0087570B"/>
    <w:rsid w:val="00877EC3"/>
    <w:rsid w:val="008B090D"/>
    <w:rsid w:val="008D1610"/>
    <w:rsid w:val="00927FB2"/>
    <w:rsid w:val="00954E96"/>
    <w:rsid w:val="0099083F"/>
    <w:rsid w:val="009A3500"/>
    <w:rsid w:val="009D2B6D"/>
    <w:rsid w:val="009D58EA"/>
    <w:rsid w:val="009E02A0"/>
    <w:rsid w:val="009E6AB9"/>
    <w:rsid w:val="00A14A53"/>
    <w:rsid w:val="00A723B4"/>
    <w:rsid w:val="00AE7460"/>
    <w:rsid w:val="00AF27B1"/>
    <w:rsid w:val="00B32C95"/>
    <w:rsid w:val="00B65A5B"/>
    <w:rsid w:val="00B665AB"/>
    <w:rsid w:val="00B86B21"/>
    <w:rsid w:val="00B923F9"/>
    <w:rsid w:val="00BB05C1"/>
    <w:rsid w:val="00BB27AC"/>
    <w:rsid w:val="00BD55A9"/>
    <w:rsid w:val="00C010FB"/>
    <w:rsid w:val="00C1119A"/>
    <w:rsid w:val="00C26EE5"/>
    <w:rsid w:val="00C641F4"/>
    <w:rsid w:val="00CB4467"/>
    <w:rsid w:val="00CD2429"/>
    <w:rsid w:val="00CF18DD"/>
    <w:rsid w:val="00D10D00"/>
    <w:rsid w:val="00D319F6"/>
    <w:rsid w:val="00D44797"/>
    <w:rsid w:val="00DB491B"/>
    <w:rsid w:val="00ED17C1"/>
    <w:rsid w:val="00ED1839"/>
    <w:rsid w:val="00EF3EFC"/>
    <w:rsid w:val="00F14763"/>
    <w:rsid w:val="00F21E83"/>
    <w:rsid w:val="00F330AD"/>
    <w:rsid w:val="00FD07E2"/>
    <w:rsid w:val="00FE0EC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0CC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654D2"/>
    <w:pPr>
      <w:spacing w:after="0" w:line="240" w:lineRule="auto"/>
    </w:pPr>
    <w:rPr>
      <w:rFonts w:ascii="Calibri" w:hAnsi="Calibri" w:cs="Calibri"/>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654D2"/>
    <w:rPr>
      <w:color w:val="0563C1"/>
      <w:u w:val="single"/>
    </w:rPr>
  </w:style>
  <w:style w:type="paragraph" w:styleId="Lijstalinea">
    <w:name w:val="List Paragraph"/>
    <w:basedOn w:val="Standaard"/>
    <w:rsid w:val="000B6583"/>
    <w:pPr>
      <w:suppressAutoHyphens/>
      <w:autoSpaceDN w:val="0"/>
      <w:ind w:left="720"/>
      <w:textAlignment w:val="baseline"/>
    </w:pPr>
    <w:rPr>
      <w:rFonts w:eastAsia="MS Mincho" w:cs="Times New Roman"/>
      <w:szCs w:val="24"/>
    </w:rPr>
  </w:style>
  <w:style w:type="character" w:styleId="Verwijzingopmerking">
    <w:name w:val="annotation reference"/>
    <w:basedOn w:val="Standaardalinea-lettertype"/>
    <w:uiPriority w:val="99"/>
    <w:semiHidden/>
    <w:unhideWhenUsed/>
    <w:rsid w:val="00AF27B1"/>
    <w:rPr>
      <w:sz w:val="16"/>
      <w:szCs w:val="16"/>
    </w:rPr>
  </w:style>
  <w:style w:type="paragraph" w:styleId="Tekstopmerking">
    <w:name w:val="annotation text"/>
    <w:basedOn w:val="Standaard"/>
    <w:link w:val="TekstopmerkingChar"/>
    <w:uiPriority w:val="99"/>
    <w:semiHidden/>
    <w:unhideWhenUsed/>
    <w:rsid w:val="00AF27B1"/>
    <w:rPr>
      <w:sz w:val="20"/>
      <w:szCs w:val="20"/>
    </w:rPr>
  </w:style>
  <w:style w:type="character" w:customStyle="1" w:styleId="TekstopmerkingChar">
    <w:name w:val="Tekst opmerking Char"/>
    <w:basedOn w:val="Standaardalinea-lettertype"/>
    <w:link w:val="Tekstopmerking"/>
    <w:uiPriority w:val="99"/>
    <w:semiHidden/>
    <w:rsid w:val="00AF27B1"/>
    <w:rPr>
      <w:rFonts w:ascii="Calibri" w:hAnsi="Calibri" w:cs="Calibri"/>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AF27B1"/>
    <w:rPr>
      <w:b/>
      <w:bCs/>
    </w:rPr>
  </w:style>
  <w:style w:type="character" w:customStyle="1" w:styleId="OnderwerpvanopmerkingChar">
    <w:name w:val="Onderwerp van opmerking Char"/>
    <w:basedOn w:val="TekstopmerkingChar"/>
    <w:link w:val="Onderwerpvanopmerking"/>
    <w:uiPriority w:val="99"/>
    <w:semiHidden/>
    <w:rsid w:val="00AF27B1"/>
    <w:rPr>
      <w:rFonts w:ascii="Calibri" w:hAnsi="Calibri" w:cs="Calibri"/>
      <w:b/>
      <w:bCs/>
      <w:sz w:val="20"/>
      <w:szCs w:val="20"/>
      <w:lang w:eastAsia="nl-NL"/>
    </w:rPr>
  </w:style>
  <w:style w:type="paragraph" w:styleId="Ballontekst">
    <w:name w:val="Balloon Text"/>
    <w:basedOn w:val="Standaard"/>
    <w:link w:val="BallontekstChar"/>
    <w:uiPriority w:val="99"/>
    <w:semiHidden/>
    <w:unhideWhenUsed/>
    <w:rsid w:val="00AF27B1"/>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F27B1"/>
    <w:rPr>
      <w:rFonts w:ascii="Segoe UI" w:hAnsi="Segoe UI" w:cs="Segoe UI"/>
      <w:sz w:val="18"/>
      <w:szCs w:val="18"/>
      <w:lang w:eastAsia="nl-NL"/>
    </w:rPr>
  </w:style>
  <w:style w:type="character" w:customStyle="1" w:styleId="Onopgelostemelding1">
    <w:name w:val="Onopgeloste melding1"/>
    <w:basedOn w:val="Standaardalinea-lettertype"/>
    <w:uiPriority w:val="99"/>
    <w:semiHidden/>
    <w:unhideWhenUsed/>
    <w:rsid w:val="002157F7"/>
    <w:rPr>
      <w:color w:val="808080"/>
      <w:shd w:val="clear" w:color="auto" w:fill="E6E6E6"/>
    </w:rPr>
  </w:style>
  <w:style w:type="character" w:styleId="GevolgdeHyperlink">
    <w:name w:val="FollowedHyperlink"/>
    <w:basedOn w:val="Standaardalinea-lettertype"/>
    <w:uiPriority w:val="99"/>
    <w:semiHidden/>
    <w:unhideWhenUsed/>
    <w:rsid w:val="00650A35"/>
    <w:rPr>
      <w:color w:val="954F72" w:themeColor="followedHyperlink"/>
      <w:u w:val="single"/>
    </w:rPr>
  </w:style>
  <w:style w:type="character" w:customStyle="1" w:styleId="UnresolvedMention">
    <w:name w:val="Unresolved Mention"/>
    <w:basedOn w:val="Standaardalinea-lettertype"/>
    <w:uiPriority w:val="99"/>
    <w:semiHidden/>
    <w:unhideWhenUsed/>
    <w:rsid w:val="009D2B6D"/>
    <w:rPr>
      <w:color w:val="605E5C"/>
      <w:shd w:val="clear" w:color="auto" w:fill="E1DFDD"/>
    </w:rPr>
  </w:style>
  <w:style w:type="paragraph" w:customStyle="1" w:styleId="xxmsonormal">
    <w:name w:val="xxmsonormal"/>
    <w:basedOn w:val="Standaard"/>
    <w:rsid w:val="00422DEB"/>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654D2"/>
    <w:pPr>
      <w:spacing w:after="0" w:line="240" w:lineRule="auto"/>
    </w:pPr>
    <w:rPr>
      <w:rFonts w:ascii="Calibri" w:hAnsi="Calibri" w:cs="Calibri"/>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654D2"/>
    <w:rPr>
      <w:color w:val="0563C1"/>
      <w:u w:val="single"/>
    </w:rPr>
  </w:style>
  <w:style w:type="paragraph" w:styleId="Lijstalinea">
    <w:name w:val="List Paragraph"/>
    <w:basedOn w:val="Standaard"/>
    <w:rsid w:val="000B6583"/>
    <w:pPr>
      <w:suppressAutoHyphens/>
      <w:autoSpaceDN w:val="0"/>
      <w:ind w:left="720"/>
      <w:textAlignment w:val="baseline"/>
    </w:pPr>
    <w:rPr>
      <w:rFonts w:eastAsia="MS Mincho" w:cs="Times New Roman"/>
      <w:szCs w:val="24"/>
    </w:rPr>
  </w:style>
  <w:style w:type="character" w:styleId="Verwijzingopmerking">
    <w:name w:val="annotation reference"/>
    <w:basedOn w:val="Standaardalinea-lettertype"/>
    <w:uiPriority w:val="99"/>
    <w:semiHidden/>
    <w:unhideWhenUsed/>
    <w:rsid w:val="00AF27B1"/>
    <w:rPr>
      <w:sz w:val="16"/>
      <w:szCs w:val="16"/>
    </w:rPr>
  </w:style>
  <w:style w:type="paragraph" w:styleId="Tekstopmerking">
    <w:name w:val="annotation text"/>
    <w:basedOn w:val="Standaard"/>
    <w:link w:val="TekstopmerkingChar"/>
    <w:uiPriority w:val="99"/>
    <w:semiHidden/>
    <w:unhideWhenUsed/>
    <w:rsid w:val="00AF27B1"/>
    <w:rPr>
      <w:sz w:val="20"/>
      <w:szCs w:val="20"/>
    </w:rPr>
  </w:style>
  <w:style w:type="character" w:customStyle="1" w:styleId="TekstopmerkingChar">
    <w:name w:val="Tekst opmerking Char"/>
    <w:basedOn w:val="Standaardalinea-lettertype"/>
    <w:link w:val="Tekstopmerking"/>
    <w:uiPriority w:val="99"/>
    <w:semiHidden/>
    <w:rsid w:val="00AF27B1"/>
    <w:rPr>
      <w:rFonts w:ascii="Calibri" w:hAnsi="Calibri" w:cs="Calibri"/>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AF27B1"/>
    <w:rPr>
      <w:b/>
      <w:bCs/>
    </w:rPr>
  </w:style>
  <w:style w:type="character" w:customStyle="1" w:styleId="OnderwerpvanopmerkingChar">
    <w:name w:val="Onderwerp van opmerking Char"/>
    <w:basedOn w:val="TekstopmerkingChar"/>
    <w:link w:val="Onderwerpvanopmerking"/>
    <w:uiPriority w:val="99"/>
    <w:semiHidden/>
    <w:rsid w:val="00AF27B1"/>
    <w:rPr>
      <w:rFonts w:ascii="Calibri" w:hAnsi="Calibri" w:cs="Calibri"/>
      <w:b/>
      <w:bCs/>
      <w:sz w:val="20"/>
      <w:szCs w:val="20"/>
      <w:lang w:eastAsia="nl-NL"/>
    </w:rPr>
  </w:style>
  <w:style w:type="paragraph" w:styleId="Ballontekst">
    <w:name w:val="Balloon Text"/>
    <w:basedOn w:val="Standaard"/>
    <w:link w:val="BallontekstChar"/>
    <w:uiPriority w:val="99"/>
    <w:semiHidden/>
    <w:unhideWhenUsed/>
    <w:rsid w:val="00AF27B1"/>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F27B1"/>
    <w:rPr>
      <w:rFonts w:ascii="Segoe UI" w:hAnsi="Segoe UI" w:cs="Segoe UI"/>
      <w:sz w:val="18"/>
      <w:szCs w:val="18"/>
      <w:lang w:eastAsia="nl-NL"/>
    </w:rPr>
  </w:style>
  <w:style w:type="character" w:customStyle="1" w:styleId="Onopgelostemelding1">
    <w:name w:val="Onopgeloste melding1"/>
    <w:basedOn w:val="Standaardalinea-lettertype"/>
    <w:uiPriority w:val="99"/>
    <w:semiHidden/>
    <w:unhideWhenUsed/>
    <w:rsid w:val="002157F7"/>
    <w:rPr>
      <w:color w:val="808080"/>
      <w:shd w:val="clear" w:color="auto" w:fill="E6E6E6"/>
    </w:rPr>
  </w:style>
  <w:style w:type="character" w:styleId="GevolgdeHyperlink">
    <w:name w:val="FollowedHyperlink"/>
    <w:basedOn w:val="Standaardalinea-lettertype"/>
    <w:uiPriority w:val="99"/>
    <w:semiHidden/>
    <w:unhideWhenUsed/>
    <w:rsid w:val="00650A35"/>
    <w:rPr>
      <w:color w:val="954F72" w:themeColor="followedHyperlink"/>
      <w:u w:val="single"/>
    </w:rPr>
  </w:style>
  <w:style w:type="character" w:customStyle="1" w:styleId="UnresolvedMention">
    <w:name w:val="Unresolved Mention"/>
    <w:basedOn w:val="Standaardalinea-lettertype"/>
    <w:uiPriority w:val="99"/>
    <w:semiHidden/>
    <w:unhideWhenUsed/>
    <w:rsid w:val="009D2B6D"/>
    <w:rPr>
      <w:color w:val="605E5C"/>
      <w:shd w:val="clear" w:color="auto" w:fill="E1DFDD"/>
    </w:rPr>
  </w:style>
  <w:style w:type="paragraph" w:customStyle="1" w:styleId="xxmsonormal">
    <w:name w:val="xxmsonormal"/>
    <w:basedOn w:val="Standaard"/>
    <w:rsid w:val="00422DEB"/>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973307">
      <w:bodyDiv w:val="1"/>
      <w:marLeft w:val="0"/>
      <w:marRight w:val="0"/>
      <w:marTop w:val="0"/>
      <w:marBottom w:val="0"/>
      <w:divBdr>
        <w:top w:val="none" w:sz="0" w:space="0" w:color="auto"/>
        <w:left w:val="none" w:sz="0" w:space="0" w:color="auto"/>
        <w:bottom w:val="none" w:sz="0" w:space="0" w:color="auto"/>
        <w:right w:val="none" w:sz="0" w:space="0" w:color="auto"/>
      </w:divBdr>
    </w:div>
    <w:div w:id="761340304">
      <w:bodyDiv w:val="1"/>
      <w:marLeft w:val="0"/>
      <w:marRight w:val="0"/>
      <w:marTop w:val="0"/>
      <w:marBottom w:val="0"/>
      <w:divBdr>
        <w:top w:val="none" w:sz="0" w:space="0" w:color="auto"/>
        <w:left w:val="none" w:sz="0" w:space="0" w:color="auto"/>
        <w:bottom w:val="none" w:sz="0" w:space="0" w:color="auto"/>
        <w:right w:val="none" w:sz="0" w:space="0" w:color="auto"/>
      </w:divBdr>
    </w:div>
    <w:div w:id="2088645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linkedin.com/company/netwerk-acute-zorg-regio-wes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linkedin.com/company/netwerk-acute-zorg-regio-west/" TargetMode="External"/><Relationship Id="rId4" Type="http://schemas.openxmlformats.org/officeDocument/2006/relationships/numbering" Target="numbering.xml"/><Relationship Id="rId9" Type="http://schemas.openxmlformats.org/officeDocument/2006/relationships/image" Target="media/image1.jpeg"/><Relationship Id="rId14" Type="http://schemas.openxmlformats.org/officeDocument/2006/relationships/hyperlink" Target="mailto:n.inklaar@lumc.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435E396F1A49143AE3058276BA00D91" ma:contentTypeVersion="4" ma:contentTypeDescription="Een nieuw document maken." ma:contentTypeScope="" ma:versionID="908f013e9f927a89ab9ad8d211919254">
  <xsd:schema xmlns:xsd="http://www.w3.org/2001/XMLSchema" xmlns:xs="http://www.w3.org/2001/XMLSchema" xmlns:p="http://schemas.microsoft.com/office/2006/metadata/properties" xmlns:ns3="c0790652-de18-43a3-813d-3d4aa2089ef0" targetNamespace="http://schemas.microsoft.com/office/2006/metadata/properties" ma:root="true" ma:fieldsID="eee4557ae7b05171be61e7e902807a75" ns3:_="">
    <xsd:import namespace="c0790652-de18-43a3-813d-3d4aa2089ef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790652-de18-43a3-813d-3d4aa2089e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50B182-92DD-4348-BED4-DEAB12FB915E}">
  <ds:schemaRefs>
    <ds:schemaRef ds:uri="http://www.w3.org/XML/1998/namespace"/>
    <ds:schemaRef ds:uri="http://schemas.openxmlformats.org/package/2006/metadata/core-properties"/>
    <ds:schemaRef ds:uri="http://schemas.microsoft.com/office/2006/metadata/properties"/>
    <ds:schemaRef ds:uri="http://purl.org/dc/dcmitype/"/>
    <ds:schemaRef ds:uri="http://purl.org/dc/terms/"/>
    <ds:schemaRef ds:uri="http://schemas.microsoft.com/office/2006/documentManagement/types"/>
    <ds:schemaRef ds:uri="http://purl.org/dc/elements/1.1/"/>
    <ds:schemaRef ds:uri="http://schemas.microsoft.com/office/infopath/2007/PartnerControls"/>
    <ds:schemaRef ds:uri="c0790652-de18-43a3-813d-3d4aa2089ef0"/>
  </ds:schemaRefs>
</ds:datastoreItem>
</file>

<file path=customXml/itemProps2.xml><?xml version="1.0" encoding="utf-8"?>
<ds:datastoreItem xmlns:ds="http://schemas.openxmlformats.org/officeDocument/2006/customXml" ds:itemID="{9F15A127-4512-4CF7-BB08-E13EA60828A1}">
  <ds:schemaRefs>
    <ds:schemaRef ds:uri="http://schemas.microsoft.com/sharepoint/v3/contenttype/forms"/>
  </ds:schemaRefs>
</ds:datastoreItem>
</file>

<file path=customXml/itemProps3.xml><?xml version="1.0" encoding="utf-8"?>
<ds:datastoreItem xmlns:ds="http://schemas.openxmlformats.org/officeDocument/2006/customXml" ds:itemID="{E5281A9F-347A-4A45-8495-C05ABE2885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790652-de18-43a3-813d-3d4aa2089e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377CA3DF.dotm</Template>
  <TotalTime>15</TotalTime>
  <Pages>2</Pages>
  <Words>760</Words>
  <Characters>4183</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Servicepunt71</Company>
  <LinksUpToDate>false</LinksUpToDate>
  <CharactersWithSpaces>4934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 Mourik</dc:creator>
  <cp:lastModifiedBy>Inklaar, Nicolle</cp:lastModifiedBy>
  <cp:revision>3</cp:revision>
  <dcterms:created xsi:type="dcterms:W3CDTF">2020-04-22T08:12:00Z</dcterms:created>
  <dcterms:modified xsi:type="dcterms:W3CDTF">2020-04-22T08:29:00Z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0x010100F435E396F1A49143AE3058276BA00D91</vt:lpwstr>
  </property>
</Properties>
</file>