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2B" w:rsidRDefault="00341E2B">
      <w:pPr>
        <w:rPr>
          <w:b/>
        </w:rPr>
      </w:pPr>
      <w:r>
        <w:rPr>
          <w:b/>
        </w:rPr>
        <w:t>Persbericht</w:t>
      </w:r>
    </w:p>
    <w:p w:rsidR="004F4E9A" w:rsidRDefault="004F4E9A">
      <w:pPr>
        <w:rPr>
          <w:b/>
        </w:rPr>
      </w:pPr>
      <w:r w:rsidRPr="004F4E9A">
        <w:rPr>
          <w:b/>
        </w:rPr>
        <w:t>16-04-2020</w:t>
      </w:r>
    </w:p>
    <w:p w:rsidR="003F39CF" w:rsidRDefault="003F39CF">
      <w:pPr>
        <w:rPr>
          <w:b/>
        </w:rPr>
      </w:pPr>
      <w:r w:rsidRPr="00A17CA3">
        <w:rPr>
          <w:b/>
        </w:rPr>
        <w:t xml:space="preserve">Maatregelen voor beheersing van corona </w:t>
      </w:r>
      <w:r w:rsidR="00D14A89">
        <w:rPr>
          <w:b/>
        </w:rPr>
        <w:t>komend weekeinde onveranderd</w:t>
      </w:r>
    </w:p>
    <w:p w:rsidR="004F4E9A" w:rsidRDefault="004F4E9A">
      <w:pPr>
        <w:rPr>
          <w:b/>
        </w:rPr>
      </w:pPr>
      <w:r>
        <w:rPr>
          <w:b/>
        </w:rPr>
        <w:t>Het k</w:t>
      </w:r>
      <w:r w:rsidR="00D14A89">
        <w:rPr>
          <w:b/>
        </w:rPr>
        <w:t>omend</w:t>
      </w:r>
      <w:r>
        <w:rPr>
          <w:b/>
        </w:rPr>
        <w:t>e</w:t>
      </w:r>
      <w:r w:rsidR="00D14A89">
        <w:rPr>
          <w:b/>
        </w:rPr>
        <w:t xml:space="preserve"> weekeinde zijn de parkeergelegenheden bij stranden, parken en recreatiegebieden in de Veiligheidsregio Haaglanden </w:t>
      </w:r>
      <w:r w:rsidR="00C47F61">
        <w:rPr>
          <w:b/>
        </w:rPr>
        <w:t xml:space="preserve">opnieuw </w:t>
      </w:r>
      <w:r w:rsidR="00D14A89">
        <w:rPr>
          <w:b/>
        </w:rPr>
        <w:t>afgesloten. De andere beperkingen blijven ook onverminderd van kracht</w:t>
      </w:r>
      <w:r w:rsidR="005124EF">
        <w:rPr>
          <w:b/>
        </w:rPr>
        <w:t xml:space="preserve"> in het hele land</w:t>
      </w:r>
      <w:r>
        <w:rPr>
          <w:b/>
        </w:rPr>
        <w:t>. Voor de regio Haaglanden betekent dit:</w:t>
      </w:r>
    </w:p>
    <w:p w:rsidR="004F4E9A" w:rsidRDefault="004F4E9A" w:rsidP="00554ACA">
      <w:pPr>
        <w:pStyle w:val="Lijstalinea"/>
        <w:numPr>
          <w:ilvl w:val="0"/>
          <w:numId w:val="1"/>
        </w:numPr>
        <w:rPr>
          <w:b/>
        </w:rPr>
      </w:pPr>
      <w:r>
        <w:rPr>
          <w:b/>
        </w:rPr>
        <w:t>Blijf zoveel mogelijk thuis</w:t>
      </w:r>
    </w:p>
    <w:p w:rsidR="004F4E9A" w:rsidRDefault="004F4E9A" w:rsidP="00554ACA">
      <w:pPr>
        <w:pStyle w:val="Lijstalinea"/>
        <w:numPr>
          <w:ilvl w:val="0"/>
          <w:numId w:val="1"/>
        </w:numPr>
        <w:rPr>
          <w:b/>
        </w:rPr>
      </w:pPr>
      <w:r>
        <w:rPr>
          <w:b/>
        </w:rPr>
        <w:t xml:space="preserve">Ga </w:t>
      </w:r>
      <w:r w:rsidR="00D14A89" w:rsidRPr="00554ACA">
        <w:rPr>
          <w:b/>
        </w:rPr>
        <w:t>uitsluitend naar buiten voor een korte en noodzakelijke boodschap in de eigen buurt</w:t>
      </w:r>
    </w:p>
    <w:p w:rsidR="004F4E9A" w:rsidRPr="00802FBE" w:rsidRDefault="004F4E9A" w:rsidP="00802FBE">
      <w:pPr>
        <w:pStyle w:val="Lijstalinea"/>
        <w:numPr>
          <w:ilvl w:val="0"/>
          <w:numId w:val="1"/>
        </w:numPr>
        <w:rPr>
          <w:b/>
        </w:rPr>
      </w:pPr>
      <w:r>
        <w:rPr>
          <w:b/>
        </w:rPr>
        <w:t xml:space="preserve">Bewaar </w:t>
      </w:r>
      <w:r w:rsidR="00D14A89" w:rsidRPr="00554ACA">
        <w:rPr>
          <w:b/>
        </w:rPr>
        <w:t xml:space="preserve">overal in de publieke </w:t>
      </w:r>
      <w:r w:rsidR="00C47F61" w:rsidRPr="00554ACA">
        <w:rPr>
          <w:b/>
        </w:rPr>
        <w:t xml:space="preserve">ruimte een </w:t>
      </w:r>
      <w:r w:rsidR="00D14A89" w:rsidRPr="00554ACA">
        <w:rPr>
          <w:b/>
        </w:rPr>
        <w:t>onderlinge afstand van 1,5 meter.</w:t>
      </w:r>
    </w:p>
    <w:p w:rsidR="004032CC" w:rsidRPr="00554ACA" w:rsidRDefault="00D14A89" w:rsidP="004F4E9A">
      <w:pPr>
        <w:rPr>
          <w:b/>
        </w:rPr>
      </w:pPr>
      <w:bookmarkStart w:id="0" w:name="_GoBack"/>
      <w:bookmarkEnd w:id="0"/>
      <w:r w:rsidRPr="00554ACA">
        <w:rPr>
          <w:b/>
        </w:rPr>
        <w:t xml:space="preserve">De afgelopen </w:t>
      </w:r>
      <w:r w:rsidR="00C47F61" w:rsidRPr="00554ACA">
        <w:rPr>
          <w:b/>
        </w:rPr>
        <w:t>weken</w:t>
      </w:r>
      <w:r w:rsidRPr="00554ACA">
        <w:rPr>
          <w:b/>
        </w:rPr>
        <w:t xml:space="preserve"> is het algemene beeld dat de inwoners zich vrijwel allemaal houden aan de strikte maatregelen die nodig zijn om de veiligheid en gezondheid van allen zoveel mogelijk te beschermen. </w:t>
      </w:r>
      <w:r w:rsidR="00B76E59" w:rsidRPr="00554ACA">
        <w:rPr>
          <w:rFonts w:eastAsia="Times New Roman"/>
          <w:b/>
        </w:rPr>
        <w:t>Dit leidt ertoe dat het aantal mensen dat in het ziekenhuis of zelfs op de IC ligt, ongeveer even hoog blijft. Van een daling is helaas nog niet of nauwelijks sprake.</w:t>
      </w:r>
      <w:r w:rsidR="00B76E59" w:rsidRPr="00554ACA">
        <w:rPr>
          <w:b/>
        </w:rPr>
        <w:t xml:space="preserve"> </w:t>
      </w:r>
      <w:r w:rsidR="008017DF" w:rsidRPr="00554ACA">
        <w:rPr>
          <w:b/>
        </w:rPr>
        <w:t>Om die reden is het noodzakelijk</w:t>
      </w:r>
      <w:r w:rsidR="00C47F61" w:rsidRPr="00554ACA">
        <w:rPr>
          <w:b/>
        </w:rPr>
        <w:t xml:space="preserve"> vast te houden aan wat lijkt te werken </w:t>
      </w:r>
      <w:r w:rsidR="005124EF" w:rsidRPr="00554ACA">
        <w:rPr>
          <w:b/>
        </w:rPr>
        <w:t>en</w:t>
      </w:r>
      <w:r w:rsidR="00C47F61" w:rsidRPr="00554ACA">
        <w:rPr>
          <w:b/>
        </w:rPr>
        <w:t xml:space="preserve"> om strikt te blijven handhaven bij de enkelingen die zich misdragen</w:t>
      </w:r>
      <w:r w:rsidR="00E47A70" w:rsidRPr="00554ACA">
        <w:rPr>
          <w:b/>
        </w:rPr>
        <w:t>. Zij brengen met hun onverantwoord gedrag dat</w:t>
      </w:r>
      <w:r w:rsidR="00C47F61" w:rsidRPr="00554ACA">
        <w:rPr>
          <w:b/>
        </w:rPr>
        <w:t xml:space="preserve"> wat er nu bereikt is in gevaar.</w:t>
      </w:r>
      <w:r w:rsidR="008017DF" w:rsidRPr="00554ACA">
        <w:rPr>
          <w:b/>
        </w:rPr>
        <w:t xml:space="preserve"> </w:t>
      </w:r>
      <w:r w:rsidR="004032CC" w:rsidRPr="00554ACA">
        <w:rPr>
          <w:b/>
        </w:rPr>
        <w:t>Mensen die zich niet laten corrigeren, kunnen rekenen op een forse boete.  Hardnekkige overtreders worden waar mogelijk met voorrang vervolgd.</w:t>
      </w:r>
    </w:p>
    <w:p w:rsidR="00C47F61" w:rsidRDefault="004F4E9A">
      <w:r>
        <w:t>De plaatsvervangend</w:t>
      </w:r>
      <w:r w:rsidR="00A17CA3">
        <w:t xml:space="preserve"> voorzitter van de Veiligheidsregio Haaglanden Johan Remkes</w:t>
      </w:r>
      <w:r>
        <w:t>:</w:t>
      </w:r>
      <w:r w:rsidR="00A17CA3">
        <w:t xml:space="preserve"> </w:t>
      </w:r>
      <w:r w:rsidR="0033288A">
        <w:t>‘Het is goed om te zien dat zelfs in het Paasweekeinde</w:t>
      </w:r>
      <w:r w:rsidR="00ED491E">
        <w:t xml:space="preserve"> velen zich netjes hebben gehouden aan de afspraken. Terwijl</w:t>
      </w:r>
      <w:r w:rsidR="0033288A">
        <w:t xml:space="preserve"> de meesten </w:t>
      </w:r>
      <w:r w:rsidR="00ED491E">
        <w:t xml:space="preserve">dat </w:t>
      </w:r>
      <w:r w:rsidR="0033288A">
        <w:t>natuurlijk heel anders hadden willen invullen met een mooi concert of een gezellige maal</w:t>
      </w:r>
      <w:r w:rsidR="00ED491E">
        <w:t>tijd met familie of vrienden.</w:t>
      </w:r>
      <w:r w:rsidR="0033288A">
        <w:t xml:space="preserve"> Ik begrijp dat de mensen </w:t>
      </w:r>
      <w:r w:rsidR="00B76E59">
        <w:t>verlangen</w:t>
      </w:r>
      <w:r w:rsidR="0033288A">
        <w:t xml:space="preserve"> naar meer bewegingsvrijheid</w:t>
      </w:r>
      <w:r>
        <w:t>. M</w:t>
      </w:r>
      <w:r w:rsidR="00E47A70">
        <w:t xml:space="preserve">aar iedereen die de cijfers ziet hier in de buurt, in het land en op ons continent begrijpt dat het gewoon nog niet </w:t>
      </w:r>
      <w:proofErr w:type="spellStart"/>
      <w:r w:rsidR="00E47A70">
        <w:t>k</w:t>
      </w:r>
      <w:r w:rsidR="00B76E59">
        <w:t>à</w:t>
      </w:r>
      <w:r w:rsidR="00E47A70">
        <w:t>n</w:t>
      </w:r>
      <w:proofErr w:type="spellEnd"/>
      <w:r w:rsidR="00E47A70">
        <w:t xml:space="preserve">. Het </w:t>
      </w:r>
      <w:r w:rsidR="00ED491E">
        <w:t xml:space="preserve">zou op dit moment </w:t>
      </w:r>
      <w:r w:rsidR="00E47A70">
        <w:t xml:space="preserve"> levens in gevaar </w:t>
      </w:r>
      <w:r w:rsidR="00ED491E">
        <w:t xml:space="preserve">brengen </w:t>
      </w:r>
      <w:r w:rsidR="00E47A70">
        <w:t xml:space="preserve">en </w:t>
      </w:r>
      <w:r w:rsidR="00ED491E">
        <w:t>leiden tot nog meer belasting van de gezondheidszorg waar we toch al het haast onmogelijke van vragen. Bovendien</w:t>
      </w:r>
      <w:r w:rsidR="00E47A70">
        <w:t xml:space="preserve"> zouden </w:t>
      </w:r>
      <w:r w:rsidR="00ED491E">
        <w:t xml:space="preserve">we </w:t>
      </w:r>
      <w:r w:rsidR="00E47A70">
        <w:t>onszelf voor het hoofd slaan als we straks weer van voren af aan moeten beginnen.</w:t>
      </w:r>
      <w:r w:rsidR="0033288A">
        <w:t xml:space="preserve"> </w:t>
      </w:r>
      <w:r w:rsidR="00E47A70">
        <w:t xml:space="preserve">Daarom blijven we streng handhaven en doe ik een beroep op </w:t>
      </w:r>
      <w:r>
        <w:t>iedereen in de regio Haaglanden</w:t>
      </w:r>
      <w:r w:rsidR="00E47A70">
        <w:t>: hou alsjeblieft vol.’</w:t>
      </w:r>
    </w:p>
    <w:p w:rsidR="00287429" w:rsidRDefault="00131E67">
      <w:r>
        <w:t xml:space="preserve">Met de brancheverenigingen is afgesproken dat </w:t>
      </w:r>
      <w:r w:rsidR="00E47A70">
        <w:t>opnieuw</w:t>
      </w:r>
      <w:r w:rsidR="004C4C33">
        <w:t xml:space="preserve"> </w:t>
      </w:r>
      <w:r>
        <w:t>de p</w:t>
      </w:r>
      <w:r w:rsidR="00287429">
        <w:t xml:space="preserve">arkeerterreinen bij </w:t>
      </w:r>
      <w:r w:rsidR="00B51F75">
        <w:t xml:space="preserve">grote </w:t>
      </w:r>
      <w:r w:rsidR="00287429">
        <w:t>winkels</w:t>
      </w:r>
      <w:r w:rsidR="00B51F75">
        <w:t>, zoals woonboulevard</w:t>
      </w:r>
      <w:r w:rsidR="00A43099">
        <w:t>s</w:t>
      </w:r>
      <w:r w:rsidR="00B51F75">
        <w:t>, bouwmarkten en groencentra</w:t>
      </w:r>
      <w:r w:rsidR="00287429">
        <w:t xml:space="preserve"> </w:t>
      </w:r>
      <w:r w:rsidR="00E47A70">
        <w:t xml:space="preserve">slechts </w:t>
      </w:r>
      <w:r w:rsidR="00B51F75">
        <w:t>deels kunnen worden gebruikt</w:t>
      </w:r>
      <w:r w:rsidR="004F4E9A">
        <w:t xml:space="preserve">. Er wordt </w:t>
      </w:r>
      <w:r w:rsidR="00B51F75">
        <w:t xml:space="preserve">daar toezicht gehouden door </w:t>
      </w:r>
      <w:r w:rsidR="00287429">
        <w:t xml:space="preserve"> </w:t>
      </w:r>
      <w:r w:rsidR="004C4C33">
        <w:t xml:space="preserve">verkeersregelaars </w:t>
      </w:r>
      <w:r w:rsidR="00B51F75">
        <w:t>om een te grote toestroom te voorkomen</w:t>
      </w:r>
      <w:r w:rsidR="00287429">
        <w:t xml:space="preserve">. </w:t>
      </w:r>
      <w:r w:rsidR="004F4E9A">
        <w:t xml:space="preserve">Zij </w:t>
      </w:r>
      <w:r w:rsidR="00E47A70">
        <w:t xml:space="preserve">hebben zich </w:t>
      </w:r>
      <w:r w:rsidR="004F4E9A">
        <w:t xml:space="preserve">het </w:t>
      </w:r>
      <w:r w:rsidR="00E47A70">
        <w:t xml:space="preserve">afgelopen weekeinde </w:t>
      </w:r>
      <w:r w:rsidR="004F4E9A">
        <w:t>goed</w:t>
      </w:r>
      <w:r w:rsidR="00E47A70">
        <w:t xml:space="preserve"> ingespannen en ook nu rekenen we </w:t>
      </w:r>
      <w:r w:rsidR="004F4E9A">
        <w:t xml:space="preserve">weer </w:t>
      </w:r>
      <w:r w:rsidR="00E47A70">
        <w:t xml:space="preserve">op hun inzet. Dat geldt </w:t>
      </w:r>
      <w:r w:rsidR="00A4712C">
        <w:t>evenzeer</w:t>
      </w:r>
      <w:r w:rsidR="00E47A70">
        <w:t xml:space="preserve"> voor</w:t>
      </w:r>
      <w:r w:rsidR="00287429">
        <w:t xml:space="preserve"> de klanten </w:t>
      </w:r>
      <w:r w:rsidR="00E47A70">
        <w:t xml:space="preserve">die </w:t>
      </w:r>
      <w:r w:rsidR="00287429">
        <w:t xml:space="preserve">ook binnen de winkel rekening </w:t>
      </w:r>
      <w:r w:rsidR="00E47A70">
        <w:t xml:space="preserve">dienen </w:t>
      </w:r>
      <w:r w:rsidR="00287429">
        <w:t>te houden met elkaar en met de medewerkers.</w:t>
      </w:r>
      <w:r w:rsidR="00A52965">
        <w:t xml:space="preserve"> </w:t>
      </w:r>
    </w:p>
    <w:p w:rsidR="00287429" w:rsidRDefault="00287429">
      <w:r>
        <w:t>Sinds eind maart gelden er in Nederland aangescherpte richtlijnen voor de beheersing van het corona virus waarvoor de handhaving belegd is bij de voorzitters van de 25 veiligheidsregio’s. Voor de regio Haaglanden is dit de waarnemend burgemeester van Den Haag</w:t>
      </w:r>
      <w:r w:rsidR="00A43099">
        <w:t>,</w:t>
      </w:r>
      <w:r>
        <w:t xml:space="preserve"> de heer Johan Remkes. Hij neemt zijn besluiten zoveel mogelijk na overleg met de burgemeester van de overige </w:t>
      </w:r>
      <w:r w:rsidR="004F4E9A">
        <w:t>acht</w:t>
      </w:r>
      <w:r>
        <w:t xml:space="preserve"> gemeenten binnen de veiligheidsregio (zie: www.vrh.nl), alsmede de leiding van de hulpdiensten(</w:t>
      </w:r>
      <w:r w:rsidR="00166352">
        <w:t>GHOR/GGD, Politie, Brandweer</w:t>
      </w:r>
      <w:r>
        <w:t>) en de hoofdofficier van Justitie van het O</w:t>
      </w:r>
      <w:r w:rsidR="004F4E9A">
        <w:t xml:space="preserve">penbaar </w:t>
      </w:r>
      <w:r>
        <w:t>M</w:t>
      </w:r>
      <w:r w:rsidR="004F4E9A">
        <w:t>inisterie (OM)</w:t>
      </w:r>
      <w:r>
        <w:t>. Dit overleg vindt plaats in de vorm van een Regionaal Beleidsteam (RBT).</w:t>
      </w:r>
    </w:p>
    <w:p w:rsidR="00341E2B" w:rsidRDefault="00341E2B"/>
    <w:p w:rsidR="00341E2B" w:rsidRDefault="00341E2B"/>
    <w:sectPr w:rsidR="00341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67033"/>
    <w:multiLevelType w:val="hybridMultilevel"/>
    <w:tmpl w:val="73BEBA28"/>
    <w:lvl w:ilvl="0" w:tplc="52AE4E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CF"/>
    <w:rsid w:val="00131E67"/>
    <w:rsid w:val="00166352"/>
    <w:rsid w:val="00287429"/>
    <w:rsid w:val="0033288A"/>
    <w:rsid w:val="00341E2B"/>
    <w:rsid w:val="003F39CF"/>
    <w:rsid w:val="004032CC"/>
    <w:rsid w:val="00431E49"/>
    <w:rsid w:val="004C4C33"/>
    <w:rsid w:val="004F4E9A"/>
    <w:rsid w:val="005124EF"/>
    <w:rsid w:val="00554ACA"/>
    <w:rsid w:val="00637ED2"/>
    <w:rsid w:val="007651EC"/>
    <w:rsid w:val="008017DF"/>
    <w:rsid w:val="00802FBE"/>
    <w:rsid w:val="00946C9C"/>
    <w:rsid w:val="009F13D7"/>
    <w:rsid w:val="00A17CA3"/>
    <w:rsid w:val="00A43099"/>
    <w:rsid w:val="00A4712C"/>
    <w:rsid w:val="00A52965"/>
    <w:rsid w:val="00AB253D"/>
    <w:rsid w:val="00B1052C"/>
    <w:rsid w:val="00B51F75"/>
    <w:rsid w:val="00B76E59"/>
    <w:rsid w:val="00C47F61"/>
    <w:rsid w:val="00C822E1"/>
    <w:rsid w:val="00D14A89"/>
    <w:rsid w:val="00E47A70"/>
    <w:rsid w:val="00ED491E"/>
    <w:rsid w:val="00F363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70E1"/>
  <w15:docId w15:val="{EC8C0DA6-126B-4947-942B-1C8041AD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4E9A"/>
    <w:pPr>
      <w:ind w:left="720"/>
      <w:contextualSpacing/>
    </w:pPr>
  </w:style>
  <w:style w:type="paragraph" w:styleId="Ballontekst">
    <w:name w:val="Balloon Text"/>
    <w:basedOn w:val="Standaard"/>
    <w:link w:val="BallontekstChar"/>
    <w:uiPriority w:val="99"/>
    <w:semiHidden/>
    <w:unhideWhenUsed/>
    <w:rsid w:val="004F4E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4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1FCED45C.dotm</Template>
  <TotalTime>0</TotalTime>
  <Pages>2</Pages>
  <Words>506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Annelou van Egmond</dc:creator>
  <cp:lastModifiedBy>Yvon Hoogervorst</cp:lastModifiedBy>
  <cp:revision>4</cp:revision>
  <cp:lastPrinted>2020-04-16T09:12:00Z</cp:lastPrinted>
  <dcterms:created xsi:type="dcterms:W3CDTF">2020-04-16T10:06:00Z</dcterms:created>
  <dcterms:modified xsi:type="dcterms:W3CDTF">2020-04-16T10:39:00Z</dcterms:modified>
</cp:coreProperties>
</file>